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048"/>
        <w:gridCol w:w="507"/>
        <w:gridCol w:w="1414"/>
        <w:gridCol w:w="1846"/>
        <w:gridCol w:w="2268"/>
        <w:gridCol w:w="283"/>
        <w:gridCol w:w="340"/>
        <w:gridCol w:w="2212"/>
      </w:tblGrid>
      <w:tr w:rsidR="00DC54A7" w:rsidRPr="00337113" w14:paraId="38D1C321" w14:textId="02CA2229" w:rsidTr="00F3409F">
        <w:trPr>
          <w:trHeight w:val="345"/>
        </w:trPr>
        <w:tc>
          <w:tcPr>
            <w:tcW w:w="7706" w:type="dxa"/>
            <w:gridSpan w:val="7"/>
            <w:shd w:val="clear" w:color="auto" w:fill="BFBFBF" w:themeFill="background1" w:themeFillShade="BF"/>
            <w:vAlign w:val="center"/>
          </w:tcPr>
          <w:p w14:paraId="7BBDBB92" w14:textId="33888E20" w:rsidR="00DC54A7" w:rsidRPr="00E600C0" w:rsidRDefault="00DC54A7" w:rsidP="00F01D3E">
            <w:pPr>
              <w:pStyle w:val="Ttulo4"/>
              <w:rPr>
                <w:rFonts w:cs="Arial"/>
                <w:sz w:val="24"/>
                <w:szCs w:val="24"/>
                <w:lang w:val="pt-PT"/>
              </w:rPr>
            </w:pPr>
            <w:r w:rsidRPr="00E600C0">
              <w:rPr>
                <w:rFonts w:cs="Arial"/>
                <w:sz w:val="24"/>
                <w:szCs w:val="24"/>
                <w:lang w:val="pt-PT"/>
              </w:rPr>
              <w:t>Instruções:</w:t>
            </w:r>
          </w:p>
        </w:tc>
        <w:tc>
          <w:tcPr>
            <w:tcW w:w="2212" w:type="dxa"/>
            <w:shd w:val="clear" w:color="auto" w:fill="BFBFBF" w:themeFill="background1" w:themeFillShade="BF"/>
            <w:vAlign w:val="center"/>
          </w:tcPr>
          <w:p w14:paraId="1F8D2EED" w14:textId="75ECFEC2" w:rsidR="00DC54A7" w:rsidRPr="00E600C0" w:rsidRDefault="00DC54A7" w:rsidP="00DC54A7">
            <w:pPr>
              <w:pStyle w:val="Ttulo4"/>
              <w:rPr>
                <w:rFonts w:cs="Arial"/>
                <w:sz w:val="24"/>
                <w:szCs w:val="24"/>
                <w:lang w:val="pt-PT"/>
              </w:rPr>
            </w:pPr>
            <w:r w:rsidRPr="00E600C0">
              <w:rPr>
                <w:rFonts w:cs="Arial"/>
                <w:sz w:val="24"/>
                <w:szCs w:val="24"/>
                <w:lang w:val="pt-PT"/>
              </w:rPr>
              <w:t>Data</w:t>
            </w:r>
            <w:r w:rsidR="00F8058F" w:rsidRPr="00E600C0">
              <w:rPr>
                <w:rFonts w:cs="Arial"/>
                <w:sz w:val="24"/>
                <w:szCs w:val="24"/>
                <w:lang w:val="pt-PT"/>
              </w:rPr>
              <w:t xml:space="preserve"> pedido</w:t>
            </w:r>
            <w:r w:rsidR="00BE2A0F" w:rsidRPr="00E600C0">
              <w:rPr>
                <w:rFonts w:cs="Arial"/>
                <w:sz w:val="24"/>
                <w:szCs w:val="24"/>
                <w:lang w:val="pt-PT"/>
              </w:rPr>
              <w:t>*</w:t>
            </w:r>
            <w:r w:rsidRPr="00E600C0">
              <w:rPr>
                <w:rFonts w:cs="Arial"/>
                <w:sz w:val="24"/>
                <w:szCs w:val="24"/>
                <w:lang w:val="pt-PT"/>
              </w:rPr>
              <w:t>:</w:t>
            </w:r>
          </w:p>
        </w:tc>
      </w:tr>
      <w:tr w:rsidR="00F3409F" w:rsidRPr="00337113" w14:paraId="0161AD2D" w14:textId="42AE1A37" w:rsidTr="00F3409F">
        <w:trPr>
          <w:trHeight w:val="338"/>
        </w:trPr>
        <w:tc>
          <w:tcPr>
            <w:tcW w:w="7706" w:type="dxa"/>
            <w:gridSpan w:val="7"/>
            <w:vMerge w:val="restart"/>
            <w:shd w:val="clear" w:color="auto" w:fill="auto"/>
            <w:vAlign w:val="center"/>
          </w:tcPr>
          <w:p w14:paraId="71969BB8" w14:textId="2FE74B9B" w:rsidR="00F3409F" w:rsidRPr="00E600C0" w:rsidRDefault="00F3409F" w:rsidP="00AB3271">
            <w:pPr>
              <w:pStyle w:val="Ttulo4"/>
              <w:jc w:val="left"/>
              <w:rPr>
                <w:rFonts w:cs="Arial"/>
                <w:sz w:val="24"/>
                <w:szCs w:val="24"/>
                <w:lang w:val="pt-PT"/>
              </w:rPr>
            </w:pPr>
            <w:r w:rsidRPr="00E600C0">
              <w:rPr>
                <w:rFonts w:cs="Arial"/>
                <w:sz w:val="24"/>
                <w:szCs w:val="24"/>
                <w:lang w:val="pt-PT"/>
              </w:rPr>
              <w:t>Por favor preencher os pontos 1, 2 e 3.</w:t>
            </w:r>
          </w:p>
          <w:p w14:paraId="574C4E47" w14:textId="5AA8E131" w:rsidR="00F3409F" w:rsidRPr="00E600C0" w:rsidRDefault="00F3409F" w:rsidP="00AB3271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E600C0">
              <w:rPr>
                <w:rFonts w:ascii="Arial" w:hAnsi="Arial" w:cs="Arial"/>
                <w:sz w:val="24"/>
                <w:szCs w:val="24"/>
                <w:lang w:val="pt-PT"/>
              </w:rPr>
              <w:t>(*) indica campo obrigatório</w:t>
            </w:r>
          </w:p>
          <w:p w14:paraId="0B7ACEF1" w14:textId="2369F95C" w:rsidR="00F3409F" w:rsidRPr="00E600C0" w:rsidRDefault="00F3409F" w:rsidP="003857F8">
            <w:pPr>
              <w:pStyle w:val="Ttulo4"/>
              <w:jc w:val="left"/>
              <w:rPr>
                <w:rFonts w:cs="Arial"/>
                <w:color w:val="FF0000"/>
                <w:sz w:val="24"/>
                <w:szCs w:val="24"/>
                <w:lang w:val="pt-PT"/>
              </w:rPr>
            </w:pPr>
            <w:r w:rsidRPr="00E600C0">
              <w:rPr>
                <w:rFonts w:cs="Arial"/>
                <w:sz w:val="24"/>
                <w:szCs w:val="24"/>
                <w:lang w:val="pt-PT"/>
              </w:rPr>
              <w:t>Anexar ao pedido fotos ou vídeos evidenciando a situação.</w:t>
            </w:r>
            <w:r w:rsidRPr="00E600C0">
              <w:rPr>
                <w:rFonts w:cs="Arial"/>
                <w:sz w:val="24"/>
                <w:szCs w:val="24"/>
                <w:lang w:val="pt-PT"/>
              </w:rPr>
              <w:br/>
              <w:t xml:space="preserve">Enviar para </w:t>
            </w:r>
            <w:hyperlink r:id="rId8" w:history="1">
              <w:r w:rsidRPr="00E600C0">
                <w:rPr>
                  <w:rStyle w:val="Hiperligao"/>
                  <w:rFonts w:cs="Arial"/>
                  <w:sz w:val="24"/>
                  <w:szCs w:val="24"/>
                  <w:lang w:val="pt-PT"/>
                </w:rPr>
                <w:t>pt-info@phoenixcontact.com</w:t>
              </w:r>
            </w:hyperlink>
          </w:p>
        </w:tc>
        <w:sdt>
          <w:sdtPr>
            <w:rPr>
              <w:rFonts w:ascii="Arial" w:hAnsi="Arial" w:cs="Arial"/>
              <w:sz w:val="24"/>
              <w:szCs w:val="24"/>
              <w:lang w:val="pt-PT"/>
            </w:rPr>
            <w:id w:val="298573828"/>
            <w:placeholder>
              <w:docPart w:val="DefaultPlaceholder_-1854013437"/>
            </w:placeholder>
            <w:date w:fullDate="2021-05-31T00:00:00Z">
              <w:dateFormat w:val="dd/MM/yyyy"/>
              <w:lid w:val="pt-PT"/>
              <w:storeMappedDataAs w:val="dateTime"/>
              <w:calendar w:val="gregorian"/>
            </w:date>
          </w:sdtPr>
          <w:sdtContent>
            <w:tc>
              <w:tcPr>
                <w:tcW w:w="2212" w:type="dxa"/>
                <w:shd w:val="clear" w:color="auto" w:fill="auto"/>
                <w:vAlign w:val="center"/>
              </w:tcPr>
              <w:p w14:paraId="2C309642" w14:textId="089ECB34" w:rsidR="00F3409F" w:rsidRPr="00E600C0" w:rsidRDefault="00E600C0" w:rsidP="00381A4D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PT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pt-PT"/>
                  </w:rPr>
                  <w:t>31/05/2021</w:t>
                </w:r>
              </w:p>
            </w:tc>
          </w:sdtContent>
        </w:sdt>
      </w:tr>
      <w:tr w:rsidR="00F3409F" w:rsidRPr="004A345E" w14:paraId="06AD8DF1" w14:textId="77777777" w:rsidTr="00F3409F">
        <w:trPr>
          <w:trHeight w:val="360"/>
        </w:trPr>
        <w:tc>
          <w:tcPr>
            <w:tcW w:w="7706" w:type="dxa"/>
            <w:gridSpan w:val="7"/>
            <w:vMerge/>
            <w:shd w:val="clear" w:color="auto" w:fill="auto"/>
            <w:vAlign w:val="center"/>
          </w:tcPr>
          <w:p w14:paraId="779E8342" w14:textId="77777777" w:rsidR="00F3409F" w:rsidRPr="00E600C0" w:rsidRDefault="00F3409F" w:rsidP="00F01D3E">
            <w:pPr>
              <w:pStyle w:val="Ttulo4"/>
              <w:jc w:val="left"/>
              <w:rPr>
                <w:rFonts w:cs="Arial"/>
                <w:sz w:val="24"/>
                <w:szCs w:val="24"/>
                <w:lang w:val="pt-PT"/>
              </w:rPr>
            </w:pPr>
          </w:p>
        </w:tc>
        <w:tc>
          <w:tcPr>
            <w:tcW w:w="2212" w:type="dxa"/>
            <w:shd w:val="clear" w:color="auto" w:fill="BFBFBF" w:themeFill="background1" w:themeFillShade="BF"/>
            <w:vAlign w:val="center"/>
          </w:tcPr>
          <w:p w14:paraId="171E7650" w14:textId="1FF65CE1" w:rsidR="00F3409F" w:rsidRPr="00E600C0" w:rsidRDefault="00F3409F" w:rsidP="00381A4D">
            <w:pPr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E600C0">
              <w:rPr>
                <w:rFonts w:ascii="Arial" w:hAnsi="Arial" w:cs="Arial"/>
                <w:sz w:val="24"/>
                <w:szCs w:val="24"/>
                <w:lang w:val="pt-PT"/>
              </w:rPr>
              <w:t>Urgência*:</w:t>
            </w:r>
          </w:p>
        </w:tc>
      </w:tr>
      <w:tr w:rsidR="00F3409F" w:rsidRPr="00337113" w14:paraId="200E7A55" w14:textId="77777777" w:rsidTr="00F3409F">
        <w:trPr>
          <w:trHeight w:val="411"/>
        </w:trPr>
        <w:tc>
          <w:tcPr>
            <w:tcW w:w="7706" w:type="dxa"/>
            <w:gridSpan w:val="7"/>
            <w:vMerge/>
            <w:shd w:val="clear" w:color="auto" w:fill="auto"/>
            <w:vAlign w:val="center"/>
          </w:tcPr>
          <w:p w14:paraId="7BAC0D57" w14:textId="77777777" w:rsidR="00F3409F" w:rsidRPr="00E600C0" w:rsidRDefault="00F3409F" w:rsidP="00F01D3E">
            <w:pPr>
              <w:pStyle w:val="Ttulo4"/>
              <w:jc w:val="left"/>
              <w:rPr>
                <w:rFonts w:cs="Arial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pt-PT"/>
            </w:rPr>
            <w:id w:val="-2140011772"/>
            <w:placeholder>
              <w:docPart w:val="EF1DC76DAF394CEEA0E0EFDD53EDC1FE"/>
            </w:placeholder>
            <w:showingPlcHdr/>
            <w15:color w:val="99CC00"/>
            <w:comboBox>
              <w:listItem w:value="Escolha um item."/>
              <w:listItem w:displayText="Alta" w:value="Alta"/>
              <w:listItem w:displayText="Baixa" w:value="Baixa"/>
            </w:comboBox>
          </w:sdtPr>
          <w:sdtEndPr/>
          <w:sdtContent>
            <w:tc>
              <w:tcPr>
                <w:tcW w:w="2212" w:type="dxa"/>
                <w:shd w:val="clear" w:color="auto" w:fill="auto"/>
                <w:vAlign w:val="center"/>
              </w:tcPr>
              <w:p w14:paraId="1288AAD5" w14:textId="0285AB5D" w:rsidR="00F3409F" w:rsidRPr="00E600C0" w:rsidRDefault="00E600C0" w:rsidP="00381A4D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PT"/>
                  </w:rPr>
                </w:pPr>
                <w:r w:rsidRPr="00E600C0">
                  <w:rPr>
                    <w:rStyle w:val="TextodoMarcadordePosio"/>
                    <w:rFonts w:ascii="Arial" w:hAnsi="Arial" w:cs="Arial"/>
                    <w:sz w:val="24"/>
                    <w:szCs w:val="24"/>
                  </w:rPr>
                  <w:t>Escolha um item.</w:t>
                </w:r>
              </w:p>
            </w:tc>
          </w:sdtContent>
        </w:sdt>
      </w:tr>
      <w:tr w:rsidR="00F3409F" w:rsidRPr="00337113" w14:paraId="76A0D193" w14:textId="77777777" w:rsidTr="00F3409F">
        <w:trPr>
          <w:trHeight w:val="416"/>
        </w:trPr>
        <w:tc>
          <w:tcPr>
            <w:tcW w:w="7706" w:type="dxa"/>
            <w:gridSpan w:val="7"/>
            <w:vMerge/>
            <w:shd w:val="clear" w:color="auto" w:fill="auto"/>
            <w:vAlign w:val="center"/>
          </w:tcPr>
          <w:p w14:paraId="10AAC20B" w14:textId="77777777" w:rsidR="00F3409F" w:rsidRPr="00E600C0" w:rsidRDefault="00F3409F" w:rsidP="00F01D3E">
            <w:pPr>
              <w:pStyle w:val="Ttulo4"/>
              <w:jc w:val="left"/>
              <w:rPr>
                <w:rFonts w:cs="Arial"/>
                <w:sz w:val="24"/>
                <w:szCs w:val="24"/>
                <w:lang w:val="pt-PT"/>
              </w:rPr>
            </w:pPr>
          </w:p>
        </w:tc>
        <w:tc>
          <w:tcPr>
            <w:tcW w:w="2212" w:type="dxa"/>
            <w:shd w:val="clear" w:color="auto" w:fill="BFBFBF" w:themeFill="background1" w:themeFillShade="BF"/>
            <w:vAlign w:val="center"/>
          </w:tcPr>
          <w:p w14:paraId="01E2D8B9" w14:textId="68EAE286" w:rsidR="00F3409F" w:rsidRPr="00E600C0" w:rsidRDefault="00E600C0" w:rsidP="00381A4D">
            <w:pPr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Requer i</w:t>
            </w:r>
            <w:r w:rsidR="00F3409F" w:rsidRPr="00E600C0">
              <w:rPr>
                <w:rFonts w:ascii="Arial" w:hAnsi="Arial" w:cs="Arial"/>
                <w:sz w:val="24"/>
                <w:szCs w:val="24"/>
                <w:lang w:val="pt-PT"/>
              </w:rPr>
              <w:t xml:space="preserve">mpressora </w:t>
            </w:r>
            <w:r>
              <w:rPr>
                <w:rFonts w:ascii="Arial" w:hAnsi="Arial" w:cs="Arial"/>
                <w:sz w:val="24"/>
                <w:szCs w:val="24"/>
                <w:lang w:val="pt-PT"/>
              </w:rPr>
              <w:t>s</w:t>
            </w:r>
            <w:r w:rsidRPr="00E600C0">
              <w:rPr>
                <w:rFonts w:ascii="Arial" w:hAnsi="Arial" w:cs="Arial"/>
                <w:sz w:val="24"/>
                <w:szCs w:val="24"/>
                <w:lang w:val="pt-PT"/>
              </w:rPr>
              <w:t>ubstituição</w:t>
            </w:r>
            <w:r>
              <w:rPr>
                <w:rFonts w:ascii="Arial" w:hAnsi="Arial" w:cs="Arial"/>
                <w:sz w:val="24"/>
                <w:szCs w:val="24"/>
                <w:lang w:val="pt-PT"/>
              </w:rPr>
              <w:t>?</w:t>
            </w:r>
            <w:r w:rsidRPr="00E600C0">
              <w:rPr>
                <w:rFonts w:ascii="Arial" w:hAnsi="Arial" w:cs="Arial"/>
                <w:sz w:val="24"/>
                <w:szCs w:val="24"/>
                <w:lang w:val="pt-PT"/>
              </w:rPr>
              <w:t xml:space="preserve"> *</w:t>
            </w:r>
            <w:r w:rsidR="00F3409F" w:rsidRPr="00E600C0">
              <w:rPr>
                <w:rFonts w:ascii="Arial" w:hAnsi="Arial" w:cs="Arial"/>
                <w:sz w:val="24"/>
                <w:szCs w:val="24"/>
                <w:lang w:val="pt-PT"/>
              </w:rPr>
              <w:t>:</w:t>
            </w:r>
          </w:p>
        </w:tc>
      </w:tr>
      <w:tr w:rsidR="00F3409F" w:rsidRPr="00337113" w14:paraId="1E8B3592" w14:textId="77777777" w:rsidTr="00F3409F">
        <w:trPr>
          <w:trHeight w:val="423"/>
        </w:trPr>
        <w:tc>
          <w:tcPr>
            <w:tcW w:w="7706" w:type="dxa"/>
            <w:gridSpan w:val="7"/>
            <w:vMerge/>
            <w:shd w:val="clear" w:color="auto" w:fill="auto"/>
            <w:vAlign w:val="center"/>
          </w:tcPr>
          <w:p w14:paraId="720A8442" w14:textId="77777777" w:rsidR="00F3409F" w:rsidRPr="00E600C0" w:rsidRDefault="00F3409F" w:rsidP="00F01D3E">
            <w:pPr>
              <w:pStyle w:val="Ttulo4"/>
              <w:jc w:val="left"/>
              <w:rPr>
                <w:rFonts w:cs="Arial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pt-PT"/>
            </w:rPr>
            <w:tag w:val="Substituição"/>
            <w:id w:val="-1441217081"/>
            <w:placeholder>
              <w:docPart w:val="A624A6EEE0C64118BA8ECC433A5B017E"/>
            </w:placeholder>
            <w:showingPlcHdr/>
            <w15:color w:val="99CC00"/>
            <w:comboBox>
              <w:listItem w:value="Escolha um item."/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2212" w:type="dxa"/>
                <w:shd w:val="clear" w:color="auto" w:fill="auto"/>
                <w:vAlign w:val="center"/>
              </w:tcPr>
              <w:p w14:paraId="1880C17A" w14:textId="6CF2A0AF" w:rsidR="00F3409F" w:rsidRPr="00E600C0" w:rsidRDefault="00F3409F" w:rsidP="00381A4D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PT"/>
                  </w:rPr>
                </w:pPr>
                <w:r w:rsidRPr="00E600C0">
                  <w:rPr>
                    <w:rStyle w:val="TextodoMarcadordePosio"/>
                    <w:rFonts w:ascii="Arial" w:hAnsi="Arial" w:cs="Arial"/>
                    <w:sz w:val="24"/>
                    <w:szCs w:val="24"/>
                  </w:rPr>
                  <w:t>Escolha um item.</w:t>
                </w:r>
              </w:p>
            </w:tc>
          </w:sdtContent>
        </w:sdt>
      </w:tr>
      <w:tr w:rsidR="00F01D3E" w:rsidRPr="00337113" w14:paraId="4ADAC0DD" w14:textId="77777777" w:rsidTr="00F3409F">
        <w:trPr>
          <w:trHeight w:val="345"/>
        </w:trPr>
        <w:tc>
          <w:tcPr>
            <w:tcW w:w="9918" w:type="dxa"/>
            <w:gridSpan w:val="8"/>
            <w:shd w:val="clear" w:color="auto" w:fill="BFBFBF" w:themeFill="background1" w:themeFillShade="BF"/>
            <w:vAlign w:val="center"/>
          </w:tcPr>
          <w:p w14:paraId="43A5CDF3" w14:textId="1310D26B" w:rsidR="009945F7" w:rsidRPr="00E600C0" w:rsidRDefault="00F01D3E" w:rsidP="009945F7">
            <w:pPr>
              <w:pStyle w:val="Ttulo4"/>
              <w:numPr>
                <w:ilvl w:val="0"/>
                <w:numId w:val="3"/>
              </w:numPr>
              <w:rPr>
                <w:rFonts w:cs="Arial"/>
                <w:sz w:val="24"/>
                <w:szCs w:val="24"/>
                <w:lang w:val="pt-PT"/>
              </w:rPr>
            </w:pPr>
            <w:r w:rsidRPr="00E600C0">
              <w:rPr>
                <w:rFonts w:cs="Arial"/>
                <w:sz w:val="24"/>
                <w:szCs w:val="24"/>
                <w:lang w:val="pt-PT"/>
              </w:rPr>
              <w:t>Dados</w:t>
            </w:r>
            <w:r w:rsidR="00287F0B" w:rsidRPr="00E600C0">
              <w:rPr>
                <w:rFonts w:cs="Arial"/>
                <w:sz w:val="24"/>
                <w:szCs w:val="24"/>
                <w:lang w:val="pt-PT"/>
              </w:rPr>
              <w:t xml:space="preserve"> requisitante</w:t>
            </w:r>
            <w:r w:rsidRPr="00E600C0">
              <w:rPr>
                <w:rFonts w:cs="Arial"/>
                <w:sz w:val="24"/>
                <w:szCs w:val="24"/>
                <w:lang w:val="pt-PT"/>
              </w:rPr>
              <w:t>:</w:t>
            </w:r>
          </w:p>
        </w:tc>
      </w:tr>
      <w:tr w:rsidR="00287F0B" w:rsidRPr="00076B66" w14:paraId="16F5B3F8" w14:textId="41926848" w:rsidTr="00F3409F">
        <w:trPr>
          <w:trHeight w:val="345"/>
        </w:trPr>
        <w:tc>
          <w:tcPr>
            <w:tcW w:w="1555" w:type="dxa"/>
            <w:gridSpan w:val="2"/>
            <w:shd w:val="clear" w:color="auto" w:fill="D9D9D9" w:themeFill="background1" w:themeFillShade="D9"/>
            <w:vAlign w:val="center"/>
          </w:tcPr>
          <w:p w14:paraId="6B362350" w14:textId="4AD9DA83" w:rsidR="00287F0B" w:rsidRPr="00E600C0" w:rsidRDefault="00287F0B" w:rsidP="00287F0B">
            <w:pPr>
              <w:pStyle w:val="Ttulo4"/>
              <w:jc w:val="left"/>
              <w:rPr>
                <w:rFonts w:cs="Arial"/>
                <w:sz w:val="24"/>
                <w:szCs w:val="24"/>
                <w:lang w:val="pt-PT"/>
              </w:rPr>
            </w:pPr>
            <w:r w:rsidRPr="00E600C0">
              <w:rPr>
                <w:rFonts w:cs="Arial"/>
                <w:sz w:val="24"/>
                <w:szCs w:val="24"/>
                <w:lang w:val="pt-PT"/>
              </w:rPr>
              <w:t>Empresa*: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0C88F5F7" w14:textId="25871DE8" w:rsidR="00287F0B" w:rsidRPr="00E600C0" w:rsidRDefault="00287F0B" w:rsidP="00B262BC">
            <w:pPr>
              <w:pStyle w:val="Ttulo4"/>
              <w:rPr>
                <w:rFonts w:cs="Arial"/>
                <w:sz w:val="24"/>
                <w:szCs w:val="24"/>
                <w:lang w:val="pt-PT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2491D51E" w14:textId="4697026B" w:rsidR="00287F0B" w:rsidRPr="00E600C0" w:rsidRDefault="00287F0B" w:rsidP="00287F0B">
            <w:pPr>
              <w:pStyle w:val="Ttulo4"/>
              <w:jc w:val="left"/>
              <w:rPr>
                <w:rFonts w:cs="Arial"/>
                <w:sz w:val="24"/>
                <w:szCs w:val="24"/>
                <w:lang w:val="pt-PT"/>
              </w:rPr>
            </w:pPr>
            <w:r w:rsidRPr="00E600C0">
              <w:rPr>
                <w:rFonts w:cs="Arial"/>
                <w:sz w:val="24"/>
                <w:szCs w:val="24"/>
                <w:lang w:val="pt-PT"/>
              </w:rPr>
              <w:t>Contato*</w:t>
            </w:r>
            <w:r w:rsidR="000961FF" w:rsidRPr="00E600C0">
              <w:rPr>
                <w:rFonts w:cs="Arial"/>
                <w:sz w:val="24"/>
                <w:szCs w:val="24"/>
                <w:lang w:val="pt-PT"/>
              </w:rPr>
              <w:t>: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28B7693A" w14:textId="77777777" w:rsidR="00287F0B" w:rsidRPr="00E600C0" w:rsidRDefault="00287F0B" w:rsidP="00287F0B">
            <w:pPr>
              <w:pStyle w:val="Ttulo4"/>
              <w:rPr>
                <w:rFonts w:cs="Arial"/>
                <w:sz w:val="24"/>
                <w:szCs w:val="24"/>
                <w:lang w:val="pt-PT"/>
              </w:rPr>
            </w:pPr>
          </w:p>
        </w:tc>
      </w:tr>
      <w:tr w:rsidR="00966863" w:rsidRPr="00337113" w14:paraId="365D8BEF" w14:textId="458D658F" w:rsidTr="00F3409F">
        <w:trPr>
          <w:trHeight w:val="390"/>
        </w:trPr>
        <w:tc>
          <w:tcPr>
            <w:tcW w:w="1555" w:type="dxa"/>
            <w:gridSpan w:val="2"/>
            <w:shd w:val="clear" w:color="auto" w:fill="D9D9D9" w:themeFill="background1" w:themeFillShade="D9"/>
            <w:vAlign w:val="center"/>
          </w:tcPr>
          <w:p w14:paraId="0528D318" w14:textId="4B93270C" w:rsidR="00966863" w:rsidRPr="00E600C0" w:rsidRDefault="00966863" w:rsidP="00381A4D">
            <w:pPr>
              <w:pStyle w:val="Ttulo4"/>
              <w:jc w:val="left"/>
              <w:rPr>
                <w:rFonts w:cs="Arial"/>
                <w:sz w:val="24"/>
                <w:szCs w:val="24"/>
                <w:lang w:val="pt-PT"/>
              </w:rPr>
            </w:pPr>
            <w:r w:rsidRPr="00E600C0">
              <w:rPr>
                <w:rFonts w:cs="Arial"/>
                <w:sz w:val="24"/>
                <w:szCs w:val="24"/>
                <w:lang w:val="pt-PT"/>
              </w:rPr>
              <w:t>Endereço: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7B0B0097" w14:textId="48A834BB" w:rsidR="00966863" w:rsidRPr="00E600C0" w:rsidRDefault="00966863" w:rsidP="00381A4D">
            <w:pPr>
              <w:pStyle w:val="Ttulo4"/>
              <w:jc w:val="left"/>
              <w:rPr>
                <w:rFonts w:cs="Arial"/>
                <w:sz w:val="24"/>
                <w:szCs w:val="24"/>
                <w:lang w:val="pt-PT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8BAEE86" w14:textId="2A448A48" w:rsidR="00966863" w:rsidRPr="00E600C0" w:rsidRDefault="00966863" w:rsidP="00504E37">
            <w:pPr>
              <w:pStyle w:val="Ttulo4"/>
              <w:jc w:val="left"/>
              <w:rPr>
                <w:rFonts w:cs="Arial"/>
                <w:sz w:val="24"/>
                <w:szCs w:val="24"/>
                <w:lang w:val="pt-PT"/>
              </w:rPr>
            </w:pPr>
            <w:proofErr w:type="spellStart"/>
            <w:r w:rsidRPr="00E600C0">
              <w:rPr>
                <w:rFonts w:cs="Arial"/>
                <w:sz w:val="24"/>
                <w:szCs w:val="24"/>
                <w:lang w:val="pt-PT"/>
              </w:rPr>
              <w:t>Telef</w:t>
            </w:r>
            <w:proofErr w:type="spellEnd"/>
            <w:r w:rsidRPr="00E600C0">
              <w:rPr>
                <w:rFonts w:cs="Arial"/>
                <w:sz w:val="24"/>
                <w:szCs w:val="24"/>
                <w:lang w:val="pt-PT"/>
              </w:rPr>
              <w:t>.</w:t>
            </w:r>
            <w:r w:rsidR="000961FF" w:rsidRPr="00E600C0">
              <w:rPr>
                <w:rFonts w:cs="Arial"/>
                <w:sz w:val="24"/>
                <w:szCs w:val="24"/>
                <w:lang w:val="pt-PT"/>
              </w:rPr>
              <w:t>: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5C7DFC62" w14:textId="5AB3FC09" w:rsidR="00966863" w:rsidRPr="00E600C0" w:rsidRDefault="00966863" w:rsidP="00E600C0">
            <w:pPr>
              <w:pStyle w:val="Ttulo4"/>
              <w:rPr>
                <w:rFonts w:cs="Arial"/>
                <w:sz w:val="24"/>
                <w:szCs w:val="24"/>
                <w:lang w:val="pt-PT"/>
              </w:rPr>
            </w:pPr>
          </w:p>
        </w:tc>
      </w:tr>
      <w:tr w:rsidR="00966863" w:rsidRPr="00337113" w14:paraId="53679D94" w14:textId="77282B85" w:rsidTr="00F3409F">
        <w:trPr>
          <w:trHeight w:val="391"/>
        </w:trPr>
        <w:tc>
          <w:tcPr>
            <w:tcW w:w="1555" w:type="dxa"/>
            <w:gridSpan w:val="2"/>
            <w:shd w:val="clear" w:color="auto" w:fill="D9D9D9" w:themeFill="background1" w:themeFillShade="D9"/>
            <w:vAlign w:val="center"/>
          </w:tcPr>
          <w:p w14:paraId="27BEA4F4" w14:textId="56FDF5D6" w:rsidR="00966863" w:rsidRPr="00E600C0" w:rsidRDefault="00966863" w:rsidP="00287F0B">
            <w:pPr>
              <w:pStyle w:val="Ttulo4"/>
              <w:jc w:val="left"/>
              <w:rPr>
                <w:rFonts w:cs="Arial"/>
                <w:sz w:val="24"/>
                <w:szCs w:val="24"/>
                <w:lang w:val="pt-PT"/>
              </w:rPr>
            </w:pPr>
            <w:r w:rsidRPr="00E600C0">
              <w:rPr>
                <w:rFonts w:cs="Arial"/>
                <w:sz w:val="24"/>
                <w:szCs w:val="24"/>
                <w:lang w:val="pt-PT"/>
              </w:rPr>
              <w:t>NIF*: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1F4CE07B" w14:textId="77777777" w:rsidR="00966863" w:rsidRPr="00E600C0" w:rsidRDefault="00966863" w:rsidP="00B262BC">
            <w:pPr>
              <w:pStyle w:val="Ttulo4"/>
              <w:rPr>
                <w:rFonts w:cs="Arial"/>
                <w:sz w:val="24"/>
                <w:szCs w:val="24"/>
                <w:lang w:val="pt-PT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D1E030C" w14:textId="2279A39B" w:rsidR="00966863" w:rsidRPr="00E600C0" w:rsidRDefault="00966863" w:rsidP="00504E37">
            <w:pPr>
              <w:pStyle w:val="Ttulo4"/>
              <w:jc w:val="left"/>
              <w:rPr>
                <w:rFonts w:cs="Arial"/>
                <w:sz w:val="24"/>
                <w:szCs w:val="24"/>
                <w:lang w:val="pt-PT"/>
              </w:rPr>
            </w:pPr>
            <w:r w:rsidRPr="00E600C0">
              <w:rPr>
                <w:rFonts w:cs="Arial"/>
                <w:sz w:val="24"/>
                <w:szCs w:val="24"/>
                <w:lang w:val="pt-PT"/>
              </w:rPr>
              <w:t>Email</w:t>
            </w:r>
            <w:r w:rsidR="00287F0B" w:rsidRPr="00E600C0">
              <w:rPr>
                <w:rFonts w:cs="Arial"/>
                <w:sz w:val="24"/>
                <w:szCs w:val="24"/>
                <w:lang w:val="pt-PT"/>
              </w:rPr>
              <w:t>*</w:t>
            </w:r>
            <w:r w:rsidR="000961FF" w:rsidRPr="00E600C0">
              <w:rPr>
                <w:rFonts w:cs="Arial"/>
                <w:sz w:val="24"/>
                <w:szCs w:val="24"/>
                <w:lang w:val="pt-PT"/>
              </w:rPr>
              <w:t>: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5B1A7B89" w14:textId="65F7E27D" w:rsidR="00966863" w:rsidRPr="00E600C0" w:rsidRDefault="00966863" w:rsidP="00E600C0">
            <w:pPr>
              <w:pStyle w:val="Ttulo4"/>
              <w:rPr>
                <w:rFonts w:cs="Arial"/>
                <w:sz w:val="24"/>
                <w:szCs w:val="24"/>
                <w:lang w:val="pt-PT"/>
              </w:rPr>
            </w:pPr>
          </w:p>
        </w:tc>
      </w:tr>
      <w:tr w:rsidR="0068301D" w:rsidRPr="00337113" w14:paraId="6F675815" w14:textId="38D36CC7" w:rsidTr="00F3409F">
        <w:trPr>
          <w:trHeight w:val="322"/>
        </w:trPr>
        <w:tc>
          <w:tcPr>
            <w:tcW w:w="1555" w:type="dxa"/>
            <w:gridSpan w:val="2"/>
            <w:shd w:val="clear" w:color="auto" w:fill="D9D9D9" w:themeFill="background1" w:themeFillShade="D9"/>
            <w:vAlign w:val="center"/>
          </w:tcPr>
          <w:p w14:paraId="5C3B70E8" w14:textId="070024EB" w:rsidR="0068301D" w:rsidRPr="00E600C0" w:rsidRDefault="0068301D" w:rsidP="00287F0B">
            <w:pPr>
              <w:pStyle w:val="Ttulo4"/>
              <w:jc w:val="left"/>
              <w:rPr>
                <w:rFonts w:cs="Arial"/>
                <w:sz w:val="24"/>
                <w:szCs w:val="24"/>
                <w:lang w:val="pt-PT"/>
              </w:rPr>
            </w:pPr>
            <w:r w:rsidRPr="00E600C0">
              <w:rPr>
                <w:rFonts w:cs="Arial"/>
                <w:sz w:val="24"/>
                <w:szCs w:val="24"/>
                <w:lang w:val="pt-PT"/>
              </w:rPr>
              <w:t>Distribuidor:</w:t>
            </w:r>
          </w:p>
        </w:tc>
        <w:tc>
          <w:tcPr>
            <w:tcW w:w="8363" w:type="dxa"/>
            <w:gridSpan w:val="6"/>
            <w:shd w:val="clear" w:color="auto" w:fill="auto"/>
            <w:vAlign w:val="center"/>
          </w:tcPr>
          <w:p w14:paraId="2200D268" w14:textId="77777777" w:rsidR="0068301D" w:rsidRPr="00E600C0" w:rsidRDefault="0068301D" w:rsidP="00381A4D">
            <w:pPr>
              <w:pStyle w:val="Ttulo4"/>
              <w:rPr>
                <w:rFonts w:cs="Arial"/>
                <w:sz w:val="24"/>
                <w:szCs w:val="24"/>
                <w:lang w:val="pt-PT"/>
              </w:rPr>
            </w:pPr>
          </w:p>
        </w:tc>
      </w:tr>
      <w:tr w:rsidR="00F01D3E" w:rsidRPr="00337113" w14:paraId="4DFD8391" w14:textId="77777777" w:rsidTr="00F3409F">
        <w:trPr>
          <w:trHeight w:val="269"/>
        </w:trPr>
        <w:tc>
          <w:tcPr>
            <w:tcW w:w="9918" w:type="dxa"/>
            <w:gridSpan w:val="8"/>
            <w:shd w:val="clear" w:color="auto" w:fill="BFBFBF" w:themeFill="background1" w:themeFillShade="BF"/>
            <w:vAlign w:val="center"/>
          </w:tcPr>
          <w:p w14:paraId="195787B2" w14:textId="357373B3" w:rsidR="00F01D3E" w:rsidRPr="00E600C0" w:rsidRDefault="00F01D3E" w:rsidP="00966863">
            <w:pPr>
              <w:pStyle w:val="Ttulo4"/>
              <w:numPr>
                <w:ilvl w:val="0"/>
                <w:numId w:val="3"/>
              </w:numPr>
              <w:rPr>
                <w:rFonts w:cs="Arial"/>
                <w:sz w:val="24"/>
                <w:szCs w:val="24"/>
                <w:lang w:val="pt-PT"/>
              </w:rPr>
            </w:pPr>
            <w:r w:rsidRPr="00E600C0">
              <w:rPr>
                <w:rFonts w:cs="Arial"/>
                <w:sz w:val="24"/>
                <w:szCs w:val="24"/>
                <w:lang w:val="pt-PT"/>
              </w:rPr>
              <w:t>Dados Impressora:</w:t>
            </w:r>
          </w:p>
        </w:tc>
      </w:tr>
      <w:tr w:rsidR="002A43C5" w:rsidRPr="00337113" w14:paraId="16926381" w14:textId="77777777" w:rsidTr="00F3409F">
        <w:tc>
          <w:tcPr>
            <w:tcW w:w="2969" w:type="dxa"/>
            <w:gridSpan w:val="3"/>
            <w:shd w:val="clear" w:color="auto" w:fill="D9D9D9"/>
            <w:vAlign w:val="center"/>
          </w:tcPr>
          <w:p w14:paraId="45CC5C4B" w14:textId="0915C44C" w:rsidR="002A43C5" w:rsidRPr="00E600C0" w:rsidRDefault="002A43C5">
            <w:pPr>
              <w:pStyle w:val="Ttulo4"/>
              <w:rPr>
                <w:rFonts w:cs="Arial"/>
                <w:sz w:val="24"/>
                <w:szCs w:val="24"/>
                <w:lang w:val="pt-PT"/>
              </w:rPr>
            </w:pPr>
            <w:r w:rsidRPr="00E600C0">
              <w:rPr>
                <w:rFonts w:cs="Arial"/>
                <w:sz w:val="24"/>
                <w:szCs w:val="24"/>
                <w:lang w:val="pt-PT"/>
              </w:rPr>
              <w:t>Impressora</w:t>
            </w:r>
            <w:r w:rsidR="00D11352" w:rsidRPr="00E600C0">
              <w:rPr>
                <w:rFonts w:cs="Arial"/>
                <w:sz w:val="24"/>
                <w:szCs w:val="24"/>
                <w:lang w:val="pt-PT"/>
              </w:rPr>
              <w:t>*</w:t>
            </w:r>
            <w:r w:rsidRPr="00E600C0">
              <w:rPr>
                <w:rFonts w:cs="Arial"/>
                <w:sz w:val="24"/>
                <w:szCs w:val="24"/>
                <w:lang w:val="pt-PT"/>
              </w:rPr>
              <w:t>:</w:t>
            </w:r>
          </w:p>
        </w:tc>
        <w:tc>
          <w:tcPr>
            <w:tcW w:w="1846" w:type="dxa"/>
            <w:shd w:val="clear" w:color="auto" w:fill="D9D9D9"/>
            <w:vAlign w:val="center"/>
          </w:tcPr>
          <w:p w14:paraId="244F66F6" w14:textId="2318441E" w:rsidR="002A43C5" w:rsidRPr="00E600C0" w:rsidRDefault="002A43C5" w:rsidP="00E14FE8">
            <w:pPr>
              <w:pStyle w:val="Ttulo4"/>
              <w:rPr>
                <w:rFonts w:cs="Arial"/>
                <w:sz w:val="24"/>
                <w:szCs w:val="24"/>
                <w:lang w:val="pt-PT"/>
              </w:rPr>
            </w:pPr>
            <w:proofErr w:type="spellStart"/>
            <w:r w:rsidRPr="00E600C0">
              <w:rPr>
                <w:rFonts w:cs="Arial"/>
                <w:sz w:val="24"/>
                <w:szCs w:val="24"/>
                <w:lang w:val="pt-PT"/>
              </w:rPr>
              <w:t>Nr</w:t>
            </w:r>
            <w:proofErr w:type="spellEnd"/>
            <w:r w:rsidRPr="00E600C0">
              <w:rPr>
                <w:rFonts w:cs="Arial"/>
                <w:sz w:val="24"/>
                <w:szCs w:val="24"/>
                <w:lang w:val="pt-PT"/>
              </w:rPr>
              <w:t xml:space="preserve"> série</w:t>
            </w:r>
            <w:r w:rsidR="00D11352" w:rsidRPr="00E600C0">
              <w:rPr>
                <w:rFonts w:cs="Arial"/>
                <w:sz w:val="24"/>
                <w:szCs w:val="24"/>
                <w:lang w:val="pt-PT"/>
              </w:rPr>
              <w:t>*</w:t>
            </w:r>
            <w:r w:rsidRPr="00E600C0">
              <w:rPr>
                <w:rFonts w:cs="Arial"/>
                <w:sz w:val="24"/>
                <w:szCs w:val="24"/>
                <w:lang w:val="pt-PT"/>
              </w:rPr>
              <w:t>:</w:t>
            </w:r>
          </w:p>
        </w:tc>
        <w:tc>
          <w:tcPr>
            <w:tcW w:w="2551" w:type="dxa"/>
            <w:gridSpan w:val="2"/>
            <w:shd w:val="clear" w:color="auto" w:fill="D9D9D9"/>
            <w:vAlign w:val="center"/>
          </w:tcPr>
          <w:p w14:paraId="2B9AB844" w14:textId="74FA08B0" w:rsidR="002A43C5" w:rsidRPr="00E600C0" w:rsidRDefault="002A43C5">
            <w:pPr>
              <w:pStyle w:val="Ttulo4"/>
              <w:rPr>
                <w:rFonts w:cs="Arial"/>
                <w:sz w:val="24"/>
                <w:szCs w:val="24"/>
                <w:lang w:val="pt-PT"/>
              </w:rPr>
            </w:pPr>
            <w:proofErr w:type="spellStart"/>
            <w:r w:rsidRPr="00E600C0">
              <w:rPr>
                <w:rFonts w:cs="Arial"/>
                <w:sz w:val="24"/>
                <w:szCs w:val="24"/>
                <w:lang w:val="pt-PT"/>
              </w:rPr>
              <w:t>Firmware</w:t>
            </w:r>
            <w:proofErr w:type="spellEnd"/>
            <w:r w:rsidR="00D11352" w:rsidRPr="00E600C0">
              <w:rPr>
                <w:rFonts w:cs="Arial"/>
                <w:sz w:val="24"/>
                <w:szCs w:val="24"/>
                <w:lang w:val="pt-PT"/>
              </w:rPr>
              <w:t>*</w:t>
            </w:r>
            <w:r w:rsidRPr="00E600C0">
              <w:rPr>
                <w:rFonts w:cs="Arial"/>
                <w:sz w:val="24"/>
                <w:szCs w:val="24"/>
                <w:lang w:val="pt-PT"/>
              </w:rPr>
              <w:t>: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14:paraId="19CADD24" w14:textId="137B290B" w:rsidR="002A43C5" w:rsidRPr="00E600C0" w:rsidRDefault="002A43C5" w:rsidP="00B262BC">
            <w:pPr>
              <w:pStyle w:val="Ttulo4"/>
              <w:rPr>
                <w:rFonts w:cs="Arial"/>
                <w:sz w:val="24"/>
                <w:szCs w:val="24"/>
                <w:lang w:val="pt-PT"/>
              </w:rPr>
            </w:pPr>
            <w:r w:rsidRPr="00E600C0">
              <w:rPr>
                <w:rFonts w:cs="Arial"/>
                <w:sz w:val="24"/>
                <w:szCs w:val="24"/>
                <w:lang w:val="pt-PT"/>
              </w:rPr>
              <w:t>Data aquisição:</w:t>
            </w:r>
          </w:p>
        </w:tc>
      </w:tr>
      <w:tr w:rsidR="002A43C5" w:rsidRPr="00337113" w14:paraId="04A49022" w14:textId="77777777" w:rsidTr="00F3409F">
        <w:trPr>
          <w:trHeight w:val="360"/>
        </w:trPr>
        <w:tc>
          <w:tcPr>
            <w:tcW w:w="2969" w:type="dxa"/>
            <w:gridSpan w:val="3"/>
            <w:vAlign w:val="center"/>
          </w:tcPr>
          <w:sdt>
            <w:sdtPr>
              <w:rPr>
                <w:rFonts w:ascii="Arial" w:eastAsia="Calibri" w:hAnsi="Arial" w:cs="Arial"/>
                <w:sz w:val="24"/>
                <w:szCs w:val="24"/>
                <w:lang w:val="pt-PT" w:eastAsia="en-US"/>
              </w:rPr>
              <w:tag w:val="Impressoras"/>
              <w:id w:val="-725673243"/>
              <w:placeholder>
                <w:docPart w:val="199720C51C39497CA4DB787DA6B9102B"/>
              </w:placeholder>
              <w:showingPlcHdr/>
              <w15:color w:val="99CC00"/>
              <w:dropDownList>
                <w:listItem w:value="Escolha um item."/>
                <w:listItem w:displayText="Bluemark ID" w:value="Bluemark ID"/>
                <w:listItem w:displayText="Bluemark ID Color" w:value="Bluemark ID Color"/>
                <w:listItem w:displayText="Bluemark CLED" w:value="Bluemark CLED"/>
                <w:listItem w:displayText="Bluemark LED" w:value="Bluemark LED"/>
                <w:listItem w:displayText="Bluemark X1" w:value="Bluemark X1"/>
                <w:listItem w:displayText="Thermomark Card" w:value="Thermomark Card"/>
                <w:listItem w:displayText="Thermomark Card 2.0" w:value="Thermomark Card 2.0"/>
                <w:listItem w:displayText="Thermomark Roll" w:value="Thermomark Roll"/>
                <w:listItem w:displayText="Thermomark Roll 2.0" w:value="Thermomark Roll 2.0"/>
                <w:listItem w:displayText="Thermomark Prime" w:value="Thermomark Prime"/>
                <w:listItem w:displayText="Thermomark GO" w:value="Thermomark GO"/>
                <w:listItem w:displayText="Thermomark GO.K" w:value="Thermomark GO.K"/>
                <w:listItem w:displayText="Thermofox" w:value="Thermofox"/>
                <w:listItem w:displayText="Thermomaster 300" w:value="Thermomaster 300"/>
              </w:dropDownList>
            </w:sdtPr>
            <w:sdtEndPr/>
            <w:sdtContent>
              <w:p w14:paraId="62E1BC85" w14:textId="5D031F44" w:rsidR="002A43C5" w:rsidRPr="00E600C0" w:rsidRDefault="002A43C5" w:rsidP="001E5D4C">
                <w:pPr>
                  <w:overflowPunct/>
                  <w:autoSpaceDE/>
                  <w:autoSpaceDN/>
                  <w:adjustRightInd/>
                  <w:spacing w:after="100" w:afterAutospacing="1"/>
                  <w:jc w:val="center"/>
                  <w:textAlignment w:val="auto"/>
                  <w:rPr>
                    <w:rFonts w:ascii="Arial" w:eastAsia="Calibri" w:hAnsi="Arial" w:cs="Arial"/>
                    <w:sz w:val="24"/>
                    <w:szCs w:val="24"/>
                    <w:lang w:val="pt-PT" w:eastAsia="en-US"/>
                  </w:rPr>
                </w:pPr>
                <w:r w:rsidRPr="00E600C0">
                  <w:rPr>
                    <w:rStyle w:val="TextodoMarcadordePosio"/>
                    <w:rFonts w:ascii="Arial" w:hAnsi="Arial" w:cs="Arial"/>
                    <w:sz w:val="24"/>
                    <w:szCs w:val="24"/>
                    <w:lang w:val="pt-PT"/>
                  </w:rPr>
                  <w:t>Escolha um item.</w:t>
                </w:r>
              </w:p>
            </w:sdtContent>
          </w:sdt>
        </w:tc>
        <w:tc>
          <w:tcPr>
            <w:tcW w:w="1846" w:type="dxa"/>
            <w:vAlign w:val="center"/>
          </w:tcPr>
          <w:p w14:paraId="1C61CB31" w14:textId="39D32886" w:rsidR="002A43C5" w:rsidRPr="00E600C0" w:rsidRDefault="002A43C5" w:rsidP="00E4412E">
            <w:pPr>
              <w:pStyle w:val="Ttulo4"/>
              <w:spacing w:before="20" w:after="20"/>
              <w:rPr>
                <w:rFonts w:cs="Arial"/>
                <w:b/>
                <w:sz w:val="24"/>
                <w:szCs w:val="24"/>
                <w:lang w:val="pt-PT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96B5908" w14:textId="7AEBF2F0" w:rsidR="002A43C5" w:rsidRPr="00E600C0" w:rsidRDefault="002A43C5" w:rsidP="00E4412E">
            <w:pPr>
              <w:pStyle w:val="Ttulo4"/>
              <w:spacing w:before="20" w:after="20"/>
              <w:rPr>
                <w:rFonts w:cs="Arial"/>
                <w:sz w:val="24"/>
                <w:szCs w:val="24"/>
                <w:lang w:val="pt-PT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26437321" w14:textId="77322ED9" w:rsidR="002A43C5" w:rsidRPr="00E600C0" w:rsidRDefault="002A43C5" w:rsidP="00E4412E">
            <w:pPr>
              <w:pStyle w:val="Ttulo4"/>
              <w:spacing w:before="20" w:after="20"/>
              <w:rPr>
                <w:rFonts w:cs="Arial"/>
                <w:sz w:val="24"/>
                <w:szCs w:val="24"/>
                <w:lang w:val="pt-PT"/>
              </w:rPr>
            </w:pPr>
          </w:p>
        </w:tc>
      </w:tr>
      <w:tr w:rsidR="00DC54A7" w:rsidRPr="00337113" w14:paraId="2AFA9AAE" w14:textId="77777777" w:rsidTr="00F3409F">
        <w:tc>
          <w:tcPr>
            <w:tcW w:w="9918" w:type="dxa"/>
            <w:gridSpan w:val="8"/>
            <w:shd w:val="clear" w:color="auto" w:fill="BFBFBF" w:themeFill="background1" w:themeFillShade="BF"/>
            <w:vAlign w:val="center"/>
          </w:tcPr>
          <w:p w14:paraId="233B09FB" w14:textId="339A7BAC" w:rsidR="009945F7" w:rsidRPr="00E600C0" w:rsidRDefault="0064375C" w:rsidP="00966863">
            <w:pPr>
              <w:pStyle w:val="PargrafodaLista"/>
              <w:keepNext/>
              <w:numPr>
                <w:ilvl w:val="0"/>
                <w:numId w:val="3"/>
              </w:numPr>
              <w:spacing w:before="20" w:after="20"/>
              <w:jc w:val="center"/>
              <w:outlineLvl w:val="3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E600C0">
              <w:rPr>
                <w:rFonts w:ascii="Arial" w:hAnsi="Arial" w:cs="Arial"/>
                <w:sz w:val="24"/>
                <w:szCs w:val="24"/>
                <w:lang w:val="pt-PT"/>
              </w:rPr>
              <w:t>Dados Software:</w:t>
            </w:r>
          </w:p>
        </w:tc>
      </w:tr>
      <w:tr w:rsidR="00666A51" w:rsidRPr="00337113" w14:paraId="2AB39C2B" w14:textId="100E0716" w:rsidTr="00F3409F">
        <w:trPr>
          <w:trHeight w:val="340"/>
        </w:trPr>
        <w:tc>
          <w:tcPr>
            <w:tcW w:w="4815" w:type="dxa"/>
            <w:gridSpan w:val="4"/>
            <w:shd w:val="clear" w:color="auto" w:fill="D9D9D9"/>
            <w:vAlign w:val="center"/>
          </w:tcPr>
          <w:p w14:paraId="554A9E9C" w14:textId="54A6B0BE" w:rsidR="00666A51" w:rsidRPr="00E600C0" w:rsidRDefault="00666A51" w:rsidP="00666A51">
            <w:pPr>
              <w:keepNext/>
              <w:spacing w:before="20" w:after="20"/>
              <w:jc w:val="center"/>
              <w:outlineLvl w:val="3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E600C0">
              <w:rPr>
                <w:rFonts w:ascii="Arial" w:hAnsi="Arial" w:cs="Arial"/>
                <w:sz w:val="24"/>
                <w:szCs w:val="24"/>
                <w:lang w:val="pt-PT"/>
              </w:rPr>
              <w:t>Software</w:t>
            </w:r>
            <w:r w:rsidR="00BE2A0F" w:rsidRPr="00E600C0">
              <w:rPr>
                <w:rFonts w:ascii="Arial" w:hAnsi="Arial" w:cs="Arial"/>
                <w:sz w:val="24"/>
                <w:szCs w:val="24"/>
                <w:lang w:val="pt-PT"/>
              </w:rPr>
              <w:t>*</w:t>
            </w:r>
            <w:r w:rsidRPr="00E600C0">
              <w:rPr>
                <w:rFonts w:ascii="Arial" w:hAnsi="Arial" w:cs="Arial"/>
                <w:sz w:val="24"/>
                <w:szCs w:val="24"/>
                <w:lang w:val="pt-PT"/>
              </w:rPr>
              <w:t>:</w:t>
            </w:r>
          </w:p>
        </w:tc>
        <w:tc>
          <w:tcPr>
            <w:tcW w:w="5103" w:type="dxa"/>
            <w:gridSpan w:val="4"/>
            <w:shd w:val="clear" w:color="auto" w:fill="D9D9D9"/>
            <w:vAlign w:val="center"/>
          </w:tcPr>
          <w:p w14:paraId="0532A1ED" w14:textId="19D75BE4" w:rsidR="00666A51" w:rsidRPr="00E600C0" w:rsidRDefault="00666A51" w:rsidP="00666A51">
            <w:pPr>
              <w:keepNext/>
              <w:spacing w:before="20" w:after="20"/>
              <w:jc w:val="center"/>
              <w:outlineLvl w:val="3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E600C0">
              <w:rPr>
                <w:rFonts w:ascii="Arial" w:hAnsi="Arial" w:cs="Arial"/>
                <w:sz w:val="24"/>
                <w:szCs w:val="24"/>
                <w:lang w:val="pt-PT"/>
              </w:rPr>
              <w:t>Versão</w:t>
            </w:r>
            <w:r w:rsidR="00BE2A0F" w:rsidRPr="00E600C0">
              <w:rPr>
                <w:rFonts w:ascii="Arial" w:hAnsi="Arial" w:cs="Arial"/>
                <w:sz w:val="24"/>
                <w:szCs w:val="24"/>
                <w:lang w:val="pt-PT"/>
              </w:rPr>
              <w:t>*</w:t>
            </w:r>
            <w:r w:rsidRPr="00E600C0">
              <w:rPr>
                <w:rFonts w:ascii="Arial" w:hAnsi="Arial" w:cs="Arial"/>
                <w:sz w:val="24"/>
                <w:szCs w:val="24"/>
                <w:lang w:val="pt-PT"/>
              </w:rPr>
              <w:t>:</w:t>
            </w:r>
          </w:p>
        </w:tc>
      </w:tr>
      <w:tr w:rsidR="00666A51" w:rsidRPr="00337113" w14:paraId="21BDC5D3" w14:textId="68E08C1C" w:rsidTr="00F3409F">
        <w:trPr>
          <w:trHeight w:val="335"/>
        </w:trPr>
        <w:tc>
          <w:tcPr>
            <w:tcW w:w="4815" w:type="dxa"/>
            <w:gridSpan w:val="4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  <w:lang w:val="pt-PT"/>
              </w:rPr>
              <w:id w:val="2082175110"/>
              <w:lock w:val="sdtLocked"/>
              <w:placeholder>
                <w:docPart w:val="D748BC32EE3B4939A18CF25E9E20B268"/>
              </w:placeholder>
              <w:showingPlcHdr/>
              <w15:color w:val="99CC00"/>
              <w:comboBox>
                <w:listItem w:value="Escolha um item."/>
                <w:listItem w:displayText="Clip Project Advanced" w:value="Clip Project Advanced"/>
                <w:listItem w:displayText="Clip Project Professional" w:value="Clip Project Professional"/>
                <w:listItem w:displayText="Project Complete" w:value="Project Complete"/>
                <w:listItem w:displayText="Marking App" w:value="Marking App"/>
              </w:comboBox>
            </w:sdtPr>
            <w:sdtEndPr/>
            <w:sdtContent>
              <w:p w14:paraId="1CA28465" w14:textId="4616529C" w:rsidR="00666A51" w:rsidRPr="00E600C0" w:rsidRDefault="00A31A72" w:rsidP="003267BF">
                <w:pPr>
                  <w:pStyle w:val="PargrafodaLista"/>
                  <w:keepNext/>
                  <w:spacing w:before="20" w:after="20"/>
                  <w:ind w:left="351" w:right="-40"/>
                  <w:outlineLvl w:val="3"/>
                  <w:rPr>
                    <w:rFonts w:ascii="Arial" w:hAnsi="Arial" w:cs="Arial"/>
                    <w:sz w:val="24"/>
                    <w:szCs w:val="24"/>
                    <w:lang w:val="pt-PT"/>
                  </w:rPr>
                </w:pPr>
                <w:r w:rsidRPr="00E600C0">
                  <w:rPr>
                    <w:rStyle w:val="TextodoMarcadordePosio"/>
                    <w:rFonts w:ascii="Arial" w:hAnsi="Arial" w:cs="Arial"/>
                    <w:sz w:val="24"/>
                    <w:szCs w:val="24"/>
                  </w:rPr>
                  <w:t>Escolha um item.</w:t>
                </w:r>
              </w:p>
            </w:sdtContent>
          </w:sdt>
        </w:tc>
        <w:tc>
          <w:tcPr>
            <w:tcW w:w="5103" w:type="dxa"/>
            <w:gridSpan w:val="4"/>
            <w:shd w:val="clear" w:color="auto" w:fill="auto"/>
            <w:vAlign w:val="center"/>
          </w:tcPr>
          <w:p w14:paraId="096BFABF" w14:textId="12134EE9" w:rsidR="00337113" w:rsidRPr="00E600C0" w:rsidRDefault="00337113" w:rsidP="00337113">
            <w:pPr>
              <w:keepNext/>
              <w:spacing w:before="20" w:after="20"/>
              <w:jc w:val="center"/>
              <w:outlineLvl w:val="3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</w:tr>
      <w:tr w:rsidR="000B0006" w:rsidRPr="00337113" w14:paraId="7F8E38A6" w14:textId="77777777" w:rsidTr="00F3409F">
        <w:trPr>
          <w:trHeight w:val="379"/>
        </w:trPr>
        <w:tc>
          <w:tcPr>
            <w:tcW w:w="9918" w:type="dxa"/>
            <w:gridSpan w:val="8"/>
            <w:shd w:val="clear" w:color="auto" w:fill="BFBFBF" w:themeFill="background1" w:themeFillShade="BF"/>
            <w:vAlign w:val="center"/>
          </w:tcPr>
          <w:p w14:paraId="5D3CC63F" w14:textId="527DFFD3" w:rsidR="00B115E2" w:rsidRPr="00E600C0" w:rsidRDefault="00F01D3E" w:rsidP="00586588">
            <w:pPr>
              <w:pStyle w:val="PargrafodaLista"/>
              <w:keepNext/>
              <w:numPr>
                <w:ilvl w:val="0"/>
                <w:numId w:val="3"/>
              </w:numPr>
              <w:spacing w:before="20" w:after="20"/>
              <w:jc w:val="center"/>
              <w:outlineLvl w:val="3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E600C0">
              <w:rPr>
                <w:rFonts w:ascii="Arial" w:hAnsi="Arial" w:cs="Arial"/>
                <w:sz w:val="24"/>
                <w:szCs w:val="24"/>
                <w:lang w:val="pt-PT"/>
              </w:rPr>
              <w:t>Descrição da situação</w:t>
            </w:r>
            <w:r w:rsidR="00666A51" w:rsidRPr="00E600C0">
              <w:rPr>
                <w:rFonts w:ascii="Arial" w:hAnsi="Arial" w:cs="Arial"/>
                <w:sz w:val="24"/>
                <w:szCs w:val="24"/>
                <w:lang w:val="pt-PT"/>
              </w:rPr>
              <w:t xml:space="preserve"> Software ou Impressora</w:t>
            </w:r>
            <w:r w:rsidRPr="00E600C0">
              <w:rPr>
                <w:rFonts w:ascii="Arial" w:hAnsi="Arial" w:cs="Arial"/>
                <w:sz w:val="24"/>
                <w:szCs w:val="24"/>
                <w:lang w:val="pt-PT"/>
              </w:rPr>
              <w:t>:</w:t>
            </w:r>
          </w:p>
        </w:tc>
      </w:tr>
      <w:tr w:rsidR="003F2BF9" w:rsidRPr="00337113" w14:paraId="3C3F6A15" w14:textId="474209E6" w:rsidTr="00F3409F">
        <w:trPr>
          <w:trHeight w:hRule="exact" w:val="371"/>
        </w:trPr>
        <w:tc>
          <w:tcPr>
            <w:tcW w:w="4815" w:type="dxa"/>
            <w:gridSpan w:val="4"/>
            <w:shd w:val="clear" w:color="auto" w:fill="D9D9D9" w:themeFill="background1" w:themeFillShade="D9"/>
            <w:vAlign w:val="center"/>
          </w:tcPr>
          <w:p w14:paraId="16E3CD15" w14:textId="7BF9C88E" w:rsidR="003F2BF9" w:rsidRPr="00E600C0" w:rsidRDefault="003F2BF9" w:rsidP="00EB3399">
            <w:pPr>
              <w:spacing w:before="20" w:after="20"/>
              <w:jc w:val="both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E600C0">
              <w:rPr>
                <w:rFonts w:ascii="Arial" w:hAnsi="Arial" w:cs="Arial"/>
                <w:sz w:val="24"/>
                <w:szCs w:val="24"/>
                <w:lang w:val="pt-PT"/>
              </w:rPr>
              <w:t>Descrição</w:t>
            </w:r>
            <w:r w:rsidR="00BE2A0F" w:rsidRPr="00E600C0">
              <w:rPr>
                <w:rFonts w:ascii="Arial" w:hAnsi="Arial" w:cs="Arial"/>
                <w:sz w:val="24"/>
                <w:szCs w:val="24"/>
                <w:lang w:val="pt-PT"/>
              </w:rPr>
              <w:t xml:space="preserve"> do erro ou anomalia*</w:t>
            </w:r>
            <w:r w:rsidRPr="00E600C0">
              <w:rPr>
                <w:rFonts w:ascii="Arial" w:hAnsi="Arial" w:cs="Arial"/>
                <w:sz w:val="24"/>
                <w:szCs w:val="24"/>
                <w:lang w:val="pt-PT"/>
              </w:rPr>
              <w:t>:</w:t>
            </w:r>
          </w:p>
        </w:tc>
        <w:tc>
          <w:tcPr>
            <w:tcW w:w="5103" w:type="dxa"/>
            <w:gridSpan w:val="4"/>
            <w:shd w:val="clear" w:color="auto" w:fill="D9D9D9" w:themeFill="background1" w:themeFillShade="D9"/>
            <w:vAlign w:val="center"/>
          </w:tcPr>
          <w:p w14:paraId="4B8298B7" w14:textId="48021BB9" w:rsidR="003F2BF9" w:rsidRPr="00E600C0" w:rsidRDefault="00D5366E" w:rsidP="00EB3399">
            <w:pPr>
              <w:spacing w:before="20" w:after="20"/>
              <w:jc w:val="both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E600C0">
              <w:rPr>
                <w:rFonts w:ascii="Arial" w:hAnsi="Arial" w:cs="Arial"/>
                <w:sz w:val="24"/>
                <w:szCs w:val="24"/>
                <w:lang w:val="pt-PT"/>
              </w:rPr>
              <w:t>Imagem ou foto</w:t>
            </w:r>
            <w:r w:rsidR="00BE2A0F" w:rsidRPr="00E600C0">
              <w:rPr>
                <w:rFonts w:ascii="Arial" w:hAnsi="Arial" w:cs="Arial"/>
                <w:sz w:val="24"/>
                <w:szCs w:val="24"/>
                <w:lang w:val="pt-PT"/>
              </w:rPr>
              <w:t>*</w:t>
            </w:r>
            <w:r w:rsidR="003F2BF9" w:rsidRPr="00E600C0">
              <w:rPr>
                <w:rFonts w:ascii="Arial" w:hAnsi="Arial" w:cs="Arial"/>
                <w:sz w:val="24"/>
                <w:szCs w:val="24"/>
                <w:lang w:val="pt-PT"/>
              </w:rPr>
              <w:t>:</w:t>
            </w:r>
          </w:p>
        </w:tc>
      </w:tr>
      <w:tr w:rsidR="003F2BF9" w:rsidRPr="00337113" w14:paraId="4DBB76C2" w14:textId="77777777" w:rsidTr="00DD1685">
        <w:trPr>
          <w:trHeight w:hRule="exact" w:val="3537"/>
        </w:trPr>
        <w:tc>
          <w:tcPr>
            <w:tcW w:w="4815" w:type="dxa"/>
            <w:gridSpan w:val="4"/>
          </w:tcPr>
          <w:p w14:paraId="6CB5C9DB" w14:textId="6AA60834" w:rsidR="00D5366E" w:rsidRPr="00E600C0" w:rsidRDefault="00D5366E" w:rsidP="00EB3399">
            <w:pPr>
              <w:spacing w:before="20" w:after="20"/>
              <w:jc w:val="both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5103" w:type="dxa"/>
            <w:gridSpan w:val="4"/>
          </w:tcPr>
          <w:p w14:paraId="150DCE99" w14:textId="77777777" w:rsidR="003F2BF9" w:rsidRPr="00E600C0" w:rsidRDefault="003F2BF9" w:rsidP="00EB3399">
            <w:pPr>
              <w:spacing w:before="20" w:after="20"/>
              <w:jc w:val="both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</w:tr>
      <w:tr w:rsidR="009E3156" w:rsidRPr="00337113" w14:paraId="4BCA387C" w14:textId="77777777" w:rsidTr="00F3409F">
        <w:trPr>
          <w:trHeight w:hRule="exact" w:val="405"/>
        </w:trPr>
        <w:tc>
          <w:tcPr>
            <w:tcW w:w="9918" w:type="dxa"/>
            <w:gridSpan w:val="8"/>
            <w:shd w:val="clear" w:color="auto" w:fill="BFBFBF" w:themeFill="background1" w:themeFillShade="BF"/>
            <w:vAlign w:val="center"/>
          </w:tcPr>
          <w:p w14:paraId="0378C92B" w14:textId="47EDDC5D" w:rsidR="009E3156" w:rsidRPr="00E600C0" w:rsidRDefault="009E3156" w:rsidP="00EB3399">
            <w:pPr>
              <w:spacing w:before="20" w:after="20"/>
              <w:jc w:val="both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E600C0">
              <w:rPr>
                <w:rFonts w:ascii="Arial" w:hAnsi="Arial" w:cs="Arial"/>
                <w:sz w:val="24"/>
                <w:szCs w:val="24"/>
                <w:lang w:val="pt-PT"/>
              </w:rPr>
              <w:t>Para preenchimento interno:</w:t>
            </w:r>
          </w:p>
        </w:tc>
      </w:tr>
      <w:tr w:rsidR="009E3156" w:rsidRPr="00337113" w14:paraId="411F7830" w14:textId="093B157B" w:rsidTr="00F3409F">
        <w:trPr>
          <w:trHeight w:hRule="exact" w:val="383"/>
        </w:trPr>
        <w:tc>
          <w:tcPr>
            <w:tcW w:w="1048" w:type="dxa"/>
            <w:shd w:val="clear" w:color="auto" w:fill="D9D9D9" w:themeFill="background1" w:themeFillShade="D9"/>
            <w:vAlign w:val="center"/>
          </w:tcPr>
          <w:p w14:paraId="19DABD06" w14:textId="3DE34120" w:rsidR="009E3156" w:rsidRPr="00E600C0" w:rsidRDefault="009E3156" w:rsidP="00EB3399">
            <w:pPr>
              <w:spacing w:before="20" w:after="20"/>
              <w:jc w:val="both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E600C0">
              <w:rPr>
                <w:rFonts w:ascii="Arial" w:hAnsi="Arial" w:cs="Arial"/>
                <w:sz w:val="24"/>
                <w:szCs w:val="24"/>
                <w:lang w:val="pt-PT"/>
              </w:rPr>
              <w:t>PTIN:</w:t>
            </w:r>
          </w:p>
        </w:tc>
        <w:tc>
          <w:tcPr>
            <w:tcW w:w="8870" w:type="dxa"/>
            <w:gridSpan w:val="7"/>
            <w:vAlign w:val="center"/>
          </w:tcPr>
          <w:p w14:paraId="3AB3B35A" w14:textId="77777777" w:rsidR="009E3156" w:rsidRPr="00E600C0" w:rsidRDefault="009E3156" w:rsidP="00EB3399">
            <w:pPr>
              <w:spacing w:before="20" w:after="20"/>
              <w:jc w:val="both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</w:tr>
    </w:tbl>
    <w:p w14:paraId="53F03124" w14:textId="1816DC7F" w:rsidR="00CE673A" w:rsidRPr="00337113" w:rsidRDefault="00CE673A" w:rsidP="00FD3AD9">
      <w:pPr>
        <w:pStyle w:val="Rodap"/>
        <w:tabs>
          <w:tab w:val="clear" w:pos="4536"/>
          <w:tab w:val="center" w:pos="1620"/>
        </w:tabs>
        <w:spacing w:before="120"/>
        <w:rPr>
          <w:rFonts w:ascii="Arial" w:hAnsi="Arial" w:cs="Arial"/>
          <w:sz w:val="16"/>
          <w:lang w:val="pt-PT"/>
        </w:rPr>
      </w:pPr>
    </w:p>
    <w:sectPr w:rsidR="00CE673A" w:rsidRPr="00337113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851" w:left="1134" w:header="397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26FBE" w14:textId="77777777" w:rsidR="00EE26F2" w:rsidRDefault="00EE26F2">
      <w:r>
        <w:separator/>
      </w:r>
    </w:p>
  </w:endnote>
  <w:endnote w:type="continuationSeparator" w:id="0">
    <w:p w14:paraId="0C4554F3" w14:textId="77777777" w:rsidR="00EE26F2" w:rsidRDefault="00EE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42F56" w14:textId="77777777" w:rsidR="0076263E" w:rsidRDefault="0076263E">
    <w:pPr>
      <w:rPr>
        <w:sz w:val="8"/>
      </w:rPr>
    </w:pPr>
  </w:p>
  <w:p w14:paraId="39F8D819" w14:textId="77777777" w:rsidR="0076263E" w:rsidRDefault="0076263E">
    <w:pPr>
      <w:pStyle w:val="Rodap"/>
      <w:rPr>
        <w:rFonts w:ascii="Arial" w:hAnsi="Arial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1134"/>
      <w:gridCol w:w="2693"/>
      <w:gridCol w:w="2541"/>
    </w:tblGrid>
    <w:tr w:rsidR="00E600C0" w:rsidRPr="004D796A" w14:paraId="3276736C" w14:textId="3E34DED4" w:rsidTr="00E600C0">
      <w:tc>
        <w:tcPr>
          <w:tcW w:w="3544" w:type="dxa"/>
        </w:tcPr>
        <w:p w14:paraId="2A54AE50" w14:textId="74CD59C7" w:rsidR="00E600C0" w:rsidRPr="004D796A" w:rsidRDefault="00E600C0" w:rsidP="004D796A">
          <w:pPr>
            <w:rPr>
              <w:rStyle w:val="nfase"/>
              <w:rFonts w:ascii="Arial" w:hAnsi="Arial" w:cs="Arial"/>
              <w:i w:val="0"/>
              <w:iCs w:val="0"/>
              <w:sz w:val="16"/>
              <w:szCs w:val="16"/>
            </w:rPr>
          </w:pPr>
          <w:r w:rsidRPr="004D796A">
            <w:rPr>
              <w:rStyle w:val="Forte"/>
              <w:rFonts w:ascii="Arial" w:hAnsi="Arial" w:cs="Arial"/>
              <w:color w:val="000000"/>
              <w:sz w:val="16"/>
              <w:szCs w:val="16"/>
              <w:bdr w:val="none" w:sz="0" w:space="0" w:color="auto" w:frame="1"/>
              <w:shd w:val="clear" w:color="auto" w:fill="FFFFFF"/>
            </w:rPr>
            <w:t>Sede:</w:t>
          </w:r>
          <w:r w:rsidRPr="004D796A">
            <w:rPr>
              <w:rFonts w:ascii="Arial" w:hAnsi="Arial" w:cs="Arial"/>
              <w:color w:val="000000"/>
              <w:sz w:val="16"/>
              <w:szCs w:val="16"/>
            </w:rPr>
            <w:br/>
          </w:r>
          <w:r w:rsidRPr="004D796A">
            <w:rPr>
              <w:rFonts w:ascii="Arial" w:hAnsi="Arial" w:cs="Arial"/>
              <w:color w:val="000000"/>
              <w:sz w:val="16"/>
              <w:szCs w:val="16"/>
              <w:shd w:val="clear" w:color="auto" w:fill="FFFFFF"/>
            </w:rPr>
            <w:t>Sintra Business Park, Edifício n°1</w:t>
          </w:r>
          <w:r w:rsidRPr="004D796A">
            <w:rPr>
              <w:rFonts w:ascii="Arial" w:hAnsi="Arial" w:cs="Arial"/>
              <w:color w:val="000000"/>
              <w:sz w:val="16"/>
              <w:szCs w:val="16"/>
            </w:rPr>
            <w:br/>
          </w:r>
          <w:r w:rsidRPr="004D796A">
            <w:rPr>
              <w:rFonts w:ascii="Arial" w:hAnsi="Arial" w:cs="Arial"/>
              <w:color w:val="000000"/>
              <w:sz w:val="16"/>
              <w:szCs w:val="16"/>
              <w:shd w:val="clear" w:color="auto" w:fill="FFFFFF"/>
            </w:rPr>
            <w:t>Zona Industrial da Abrunheira</w:t>
          </w:r>
          <w:r w:rsidRPr="004D796A">
            <w:rPr>
              <w:rFonts w:ascii="Arial" w:hAnsi="Arial" w:cs="Arial"/>
              <w:color w:val="000000"/>
              <w:sz w:val="16"/>
              <w:szCs w:val="16"/>
            </w:rPr>
            <w:br/>
          </w:r>
          <w:r w:rsidRPr="004D796A">
            <w:rPr>
              <w:rFonts w:ascii="Arial" w:hAnsi="Arial" w:cs="Arial"/>
              <w:color w:val="000000"/>
              <w:sz w:val="16"/>
              <w:szCs w:val="16"/>
              <w:shd w:val="clear" w:color="auto" w:fill="FFFFFF"/>
            </w:rPr>
            <w:t>2710-089 SINTRA</w:t>
          </w:r>
          <w:r w:rsidRPr="004D796A">
            <w:rPr>
              <w:rFonts w:ascii="Arial" w:hAnsi="Arial" w:cs="Arial"/>
              <w:color w:val="000000"/>
              <w:sz w:val="16"/>
              <w:szCs w:val="16"/>
            </w:rPr>
            <w:br/>
          </w:r>
          <w:r w:rsidRPr="004D796A">
            <w:rPr>
              <w:rFonts w:ascii="Arial" w:hAnsi="Arial" w:cs="Arial"/>
              <w:color w:val="000000"/>
              <w:sz w:val="16"/>
              <w:szCs w:val="16"/>
              <w:shd w:val="clear" w:color="auto" w:fill="FFFFFF"/>
            </w:rPr>
            <w:t>Tel: (+351) 21 911 2760</w:t>
          </w:r>
          <w:r w:rsidRPr="004D796A">
            <w:rPr>
              <w:rFonts w:ascii="Arial" w:hAnsi="Arial" w:cs="Arial"/>
              <w:color w:val="000000"/>
              <w:sz w:val="16"/>
              <w:szCs w:val="16"/>
            </w:rPr>
            <w:br/>
          </w:r>
          <w:r w:rsidRPr="004D796A">
            <w:rPr>
              <w:rFonts w:ascii="Arial" w:hAnsi="Arial" w:cs="Arial"/>
              <w:color w:val="000000"/>
              <w:sz w:val="16"/>
              <w:szCs w:val="16"/>
              <w:shd w:val="clear" w:color="auto" w:fill="FFFFFF"/>
            </w:rPr>
            <w:t>Fax: (+351) 21 911 2769</w:t>
          </w:r>
        </w:p>
      </w:tc>
      <w:tc>
        <w:tcPr>
          <w:tcW w:w="3827" w:type="dxa"/>
          <w:gridSpan w:val="2"/>
        </w:tcPr>
        <w:p w14:paraId="0DAFF5D4" w14:textId="0159B7B4" w:rsidR="00E600C0" w:rsidRPr="00E600C0" w:rsidRDefault="008A53EF" w:rsidP="004D796A">
          <w:pPr>
            <w:rPr>
              <w:rStyle w:val="nfase"/>
              <w:rFonts w:ascii="Arial" w:hAnsi="Arial" w:cs="Arial"/>
              <w:i w:val="0"/>
              <w:iCs w:val="0"/>
              <w:color w:val="000000"/>
              <w:sz w:val="16"/>
              <w:szCs w:val="16"/>
              <w:shd w:val="clear" w:color="auto" w:fill="FFFFFF"/>
            </w:rPr>
          </w:pPr>
          <w:r>
            <w:rPr>
              <w:rStyle w:val="Forte"/>
              <w:rFonts w:ascii="Arial" w:hAnsi="Arial" w:cs="Arial"/>
              <w:color w:val="000000"/>
              <w:sz w:val="16"/>
              <w:szCs w:val="16"/>
              <w:bdr w:val="none" w:sz="0" w:space="0" w:color="auto" w:frame="1"/>
              <w:shd w:val="clear" w:color="auto" w:fill="FFFFFF"/>
            </w:rPr>
            <w:t>Delegação</w:t>
          </w:r>
          <w:r w:rsidR="00E600C0" w:rsidRPr="004D796A">
            <w:rPr>
              <w:rStyle w:val="Forte"/>
              <w:rFonts w:ascii="Arial" w:hAnsi="Arial" w:cs="Arial"/>
              <w:color w:val="000000"/>
              <w:sz w:val="16"/>
              <w:szCs w:val="16"/>
              <w:bdr w:val="none" w:sz="0" w:space="0" w:color="auto" w:frame="1"/>
              <w:shd w:val="clear" w:color="auto" w:fill="FFFFFF"/>
            </w:rPr>
            <w:t>:</w:t>
          </w:r>
          <w:r w:rsidR="00E600C0" w:rsidRPr="004D796A">
            <w:rPr>
              <w:rFonts w:ascii="Arial" w:hAnsi="Arial" w:cs="Arial"/>
              <w:color w:val="000000"/>
              <w:sz w:val="16"/>
              <w:szCs w:val="16"/>
            </w:rPr>
            <w:br/>
          </w:r>
          <w:r w:rsidR="00E600C0" w:rsidRPr="004D796A">
            <w:rPr>
              <w:rFonts w:ascii="Arial" w:hAnsi="Arial" w:cs="Arial"/>
              <w:color w:val="000000"/>
              <w:sz w:val="16"/>
              <w:szCs w:val="16"/>
              <w:shd w:val="clear" w:color="auto" w:fill="FFFFFF"/>
            </w:rPr>
            <w:t>Centro Escritórios Santos Pousada</w:t>
          </w:r>
          <w:r w:rsidR="00E600C0" w:rsidRPr="004D796A">
            <w:rPr>
              <w:rFonts w:ascii="Arial" w:hAnsi="Arial" w:cs="Arial"/>
              <w:color w:val="000000"/>
              <w:sz w:val="16"/>
              <w:szCs w:val="16"/>
            </w:rPr>
            <w:br/>
          </w:r>
          <w:r w:rsidR="00E600C0" w:rsidRPr="004D796A">
            <w:rPr>
              <w:rFonts w:ascii="Arial" w:hAnsi="Arial" w:cs="Arial"/>
              <w:color w:val="000000"/>
              <w:sz w:val="16"/>
              <w:szCs w:val="16"/>
              <w:shd w:val="clear" w:color="auto" w:fill="FFFFFF"/>
            </w:rPr>
            <w:t>Rua de Santos Pousada, 441- Sala 211</w:t>
          </w:r>
          <w:r w:rsidR="00E600C0" w:rsidRPr="004D796A">
            <w:rPr>
              <w:rFonts w:ascii="Arial" w:hAnsi="Arial" w:cs="Arial"/>
              <w:color w:val="000000"/>
              <w:sz w:val="16"/>
              <w:szCs w:val="16"/>
            </w:rPr>
            <w:br/>
          </w:r>
          <w:r w:rsidR="00E600C0" w:rsidRPr="004D796A">
            <w:rPr>
              <w:rFonts w:ascii="Arial" w:hAnsi="Arial" w:cs="Arial"/>
              <w:color w:val="000000"/>
              <w:sz w:val="16"/>
              <w:szCs w:val="16"/>
              <w:shd w:val="clear" w:color="auto" w:fill="FFFFFF"/>
            </w:rPr>
            <w:t>4000-486 Porto</w:t>
          </w:r>
          <w:r w:rsidR="00E600C0" w:rsidRPr="004D796A">
            <w:rPr>
              <w:rFonts w:ascii="Arial" w:hAnsi="Arial" w:cs="Arial"/>
              <w:color w:val="000000"/>
              <w:sz w:val="16"/>
              <w:szCs w:val="16"/>
            </w:rPr>
            <w:br/>
          </w:r>
          <w:r w:rsidR="00E600C0" w:rsidRPr="004D796A">
            <w:rPr>
              <w:rFonts w:ascii="Arial" w:hAnsi="Arial" w:cs="Arial"/>
              <w:color w:val="000000"/>
              <w:sz w:val="16"/>
              <w:szCs w:val="16"/>
              <w:shd w:val="clear" w:color="auto" w:fill="FFFFFF"/>
            </w:rPr>
            <w:t>Tel: (+351) 22 510 8610</w:t>
          </w:r>
          <w:r w:rsidR="00E600C0" w:rsidRPr="004D796A">
            <w:rPr>
              <w:rFonts w:ascii="Arial" w:hAnsi="Arial" w:cs="Arial"/>
              <w:color w:val="000000"/>
              <w:sz w:val="16"/>
              <w:szCs w:val="16"/>
            </w:rPr>
            <w:br/>
          </w:r>
          <w:r w:rsidR="00E600C0" w:rsidRPr="004D796A">
            <w:rPr>
              <w:rFonts w:ascii="Arial" w:hAnsi="Arial" w:cs="Arial"/>
              <w:color w:val="000000"/>
              <w:sz w:val="16"/>
              <w:szCs w:val="16"/>
              <w:shd w:val="clear" w:color="auto" w:fill="FFFFFF"/>
            </w:rPr>
            <w:t>Fax: (+351) 22 510 3993</w:t>
          </w:r>
        </w:p>
      </w:tc>
      <w:tc>
        <w:tcPr>
          <w:tcW w:w="2541" w:type="dxa"/>
        </w:tcPr>
        <w:p w14:paraId="19E9469F" w14:textId="77777777" w:rsidR="00E600C0" w:rsidRPr="00E600C0" w:rsidRDefault="00E600C0">
          <w:pPr>
            <w:overflowPunct/>
            <w:autoSpaceDE/>
            <w:autoSpaceDN/>
            <w:adjustRightInd/>
            <w:textAlignment w:val="auto"/>
          </w:pPr>
        </w:p>
        <w:p w14:paraId="254712D6" w14:textId="77777777" w:rsidR="00E600C0" w:rsidRPr="00E600C0" w:rsidRDefault="00E600C0">
          <w:pPr>
            <w:overflowPunct/>
            <w:autoSpaceDE/>
            <w:autoSpaceDN/>
            <w:adjustRightInd/>
            <w:textAlignment w:val="auto"/>
          </w:pPr>
        </w:p>
        <w:p w14:paraId="32AA63C0" w14:textId="77777777" w:rsidR="00E600C0" w:rsidRPr="00E600C0" w:rsidRDefault="00E600C0">
          <w:pPr>
            <w:overflowPunct/>
            <w:autoSpaceDE/>
            <w:autoSpaceDN/>
            <w:adjustRightInd/>
            <w:textAlignment w:val="auto"/>
          </w:pPr>
        </w:p>
        <w:p w14:paraId="4DC18594" w14:textId="77777777" w:rsidR="00E600C0" w:rsidRPr="00E600C0" w:rsidRDefault="00E600C0">
          <w:pPr>
            <w:overflowPunct/>
            <w:autoSpaceDE/>
            <w:autoSpaceDN/>
            <w:adjustRightInd/>
            <w:textAlignment w:val="auto"/>
          </w:pPr>
        </w:p>
        <w:p w14:paraId="142E6DE3" w14:textId="77777777" w:rsidR="00E600C0" w:rsidRPr="00E600C0" w:rsidRDefault="00E600C0">
          <w:pPr>
            <w:overflowPunct/>
            <w:autoSpaceDE/>
            <w:autoSpaceDN/>
            <w:adjustRightInd/>
            <w:textAlignment w:val="auto"/>
          </w:pPr>
        </w:p>
        <w:p w14:paraId="0D553BF1" w14:textId="12048E0E" w:rsidR="00E600C0" w:rsidRPr="00E600C0" w:rsidRDefault="00E600C0" w:rsidP="00E600C0">
          <w:pPr>
            <w:tabs>
              <w:tab w:val="center" w:pos="4536"/>
              <w:tab w:val="right" w:pos="9072"/>
            </w:tabs>
            <w:rPr>
              <w:rStyle w:val="nfase"/>
              <w:rFonts w:ascii="Arial" w:hAnsi="Arial" w:cs="Arial"/>
              <w:i w:val="0"/>
              <w:iCs w:val="0"/>
              <w:color w:val="000000"/>
              <w:sz w:val="16"/>
              <w:szCs w:val="16"/>
              <w:shd w:val="clear" w:color="auto" w:fill="FFFFFF"/>
            </w:rPr>
          </w:pPr>
          <w:r>
            <w:rPr>
              <w:rFonts w:ascii="Arial" w:hAnsi="Arial" w:cs="Arial"/>
              <w:color w:val="000000"/>
              <w:sz w:val="16"/>
              <w:szCs w:val="16"/>
              <w:shd w:val="clear" w:color="auto" w:fill="FFFFFF"/>
            </w:rPr>
            <w:t>Form:</w:t>
          </w:r>
          <w:r w:rsidRPr="00E600C0">
            <w:rPr>
              <w:rFonts w:ascii="Arial" w:hAnsi="Arial" w:cs="Arial"/>
              <w:color w:val="000000"/>
              <w:sz w:val="16"/>
              <w:szCs w:val="16"/>
              <w:shd w:val="clear" w:color="auto" w:fill="FFFFFF"/>
            </w:rPr>
            <w:t>F-PSTI-SPI-MI</w:t>
          </w:r>
          <w:r>
            <w:rPr>
              <w:rFonts w:ascii="Arial" w:hAnsi="Arial" w:cs="Arial"/>
              <w:color w:val="000000"/>
              <w:sz w:val="16"/>
              <w:szCs w:val="16"/>
              <w:shd w:val="clear" w:color="auto" w:fill="FFFFFF"/>
            </w:rPr>
            <w:t>2</w:t>
          </w:r>
          <w:r w:rsidRPr="00E600C0">
            <w:rPr>
              <w:rFonts w:ascii="Arial" w:hAnsi="Arial" w:cs="Arial"/>
              <w:color w:val="000000"/>
              <w:sz w:val="16"/>
              <w:szCs w:val="16"/>
              <w:shd w:val="clear" w:color="auto" w:fill="FFFFFF"/>
            </w:rPr>
            <w:t>021</w:t>
          </w:r>
          <w:r>
            <w:rPr>
              <w:rFonts w:ascii="Arial" w:hAnsi="Arial" w:cs="Arial"/>
              <w:color w:val="000000"/>
              <w:sz w:val="16"/>
              <w:szCs w:val="16"/>
              <w:shd w:val="clear" w:color="auto" w:fill="FFFFFF"/>
            </w:rPr>
            <w:t xml:space="preserve"> </w:t>
          </w:r>
          <w:r w:rsidRPr="00E600C0">
            <w:rPr>
              <w:rFonts w:ascii="Arial" w:hAnsi="Arial" w:cs="Arial"/>
              <w:color w:val="000000"/>
              <w:sz w:val="16"/>
              <w:szCs w:val="16"/>
              <w:shd w:val="clear" w:color="auto" w:fill="FFFFFF"/>
            </w:rPr>
            <w:t>V1.2</w:t>
          </w:r>
        </w:p>
      </w:tc>
    </w:tr>
    <w:tr w:rsidR="004D796A" w:rsidRPr="00E600C0" w14:paraId="611CAAA3" w14:textId="77777777" w:rsidTr="00E600C0">
      <w:tc>
        <w:tcPr>
          <w:tcW w:w="4678" w:type="dxa"/>
          <w:gridSpan w:val="2"/>
        </w:tcPr>
        <w:p w14:paraId="0536D2ED" w14:textId="67282CED" w:rsidR="004D796A" w:rsidRPr="004D796A" w:rsidRDefault="00E600C0" w:rsidP="004D796A">
          <w:pPr>
            <w:rPr>
              <w:rStyle w:val="nfase"/>
              <w:rFonts w:ascii="Arial" w:hAnsi="Arial" w:cs="Arial"/>
              <w:i w:val="0"/>
              <w:iCs w:val="0"/>
              <w:sz w:val="16"/>
              <w:szCs w:val="16"/>
            </w:rPr>
          </w:pPr>
          <w:hyperlink r:id="rId1" w:history="1">
            <w:r w:rsidRPr="000E2B45">
              <w:rPr>
                <w:rStyle w:val="Hiperligao"/>
                <w:rFonts w:ascii="Arial" w:hAnsi="Arial" w:cs="Arial"/>
                <w:sz w:val="16"/>
                <w:szCs w:val="16"/>
              </w:rPr>
              <w:t>pt-info@phoenixcontact.com</w:t>
            </w:r>
          </w:hyperlink>
        </w:p>
      </w:tc>
      <w:tc>
        <w:tcPr>
          <w:tcW w:w="5234" w:type="dxa"/>
          <w:gridSpan w:val="2"/>
        </w:tcPr>
        <w:p w14:paraId="234675A9" w14:textId="4D72B21B" w:rsidR="004D796A" w:rsidRPr="00E600C0" w:rsidRDefault="004D796A" w:rsidP="004D796A">
          <w:pPr>
            <w:jc w:val="right"/>
            <w:rPr>
              <w:rStyle w:val="nfase"/>
              <w:rFonts w:ascii="Arial" w:hAnsi="Arial" w:cs="Arial"/>
              <w:i w:val="0"/>
              <w:iCs w:val="0"/>
              <w:sz w:val="24"/>
              <w:szCs w:val="24"/>
            </w:rPr>
          </w:pPr>
          <w:r w:rsidRPr="00E600C0">
            <w:rPr>
              <w:rStyle w:val="nfase"/>
              <w:rFonts w:ascii="Arial" w:hAnsi="Arial" w:cs="Arial"/>
              <w:i w:val="0"/>
              <w:iCs w:val="0"/>
              <w:sz w:val="24"/>
              <w:szCs w:val="24"/>
            </w:rPr>
            <w:t>Pág 1 de 1</w:t>
          </w:r>
        </w:p>
      </w:tc>
    </w:tr>
  </w:tbl>
  <w:p w14:paraId="3F84B4E3" w14:textId="4A9A0EF9" w:rsidR="0076263E" w:rsidRPr="004D796A" w:rsidRDefault="0076263E" w:rsidP="004D796A">
    <w:pPr>
      <w:rPr>
        <w:rStyle w:val="nfase"/>
        <w:i w:val="0"/>
        <w:iCs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9BD3A" w14:textId="77777777" w:rsidR="00EE26F2" w:rsidRDefault="00EE26F2">
      <w:r>
        <w:separator/>
      </w:r>
    </w:p>
  </w:footnote>
  <w:footnote w:type="continuationSeparator" w:id="0">
    <w:p w14:paraId="566ED98F" w14:textId="77777777" w:rsidR="00EE26F2" w:rsidRDefault="00EE2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9E784" w14:textId="77777777" w:rsidR="0076263E" w:rsidRDefault="0076263E">
    <w:pPr>
      <w:pStyle w:val="Cabealho"/>
      <w:jc w:val="right"/>
      <w:rPr>
        <w:sz w:val="2"/>
      </w:rPr>
    </w:pPr>
  </w:p>
  <w:p w14:paraId="76B376E9" w14:textId="77777777" w:rsidR="0076263E" w:rsidRDefault="0076263E">
    <w:pPr>
      <w:pStyle w:val="Cabealho"/>
      <w:jc w:val="right"/>
      <w:rPr>
        <w:sz w:val="2"/>
      </w:rPr>
    </w:pPr>
    <w:r>
      <w:rPr>
        <w:sz w:val="2"/>
      </w:rPr>
      <w:t>FB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36249" w14:textId="763F6876" w:rsidR="00076B66" w:rsidRDefault="00076B66" w:rsidP="00FB5A58">
    <w:pPr>
      <w:pStyle w:val="Cabealho"/>
      <w:rPr>
        <w:lang w:val="en-GB"/>
      </w:rPr>
    </w:pPr>
    <w:r w:rsidRPr="00D71900">
      <w:rPr>
        <w:rFonts w:ascii="Helvetica" w:hAnsi="Helvetica" w:cs="Arial"/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0DAB68FE" wp14:editId="7EBA1CD5">
          <wp:simplePos x="0" y="0"/>
          <wp:positionH relativeFrom="page">
            <wp:posOffset>-33020</wp:posOffset>
          </wp:positionH>
          <wp:positionV relativeFrom="paragraph">
            <wp:posOffset>-126890</wp:posOffset>
          </wp:positionV>
          <wp:extent cx="7592060" cy="379730"/>
          <wp:effectExtent l="0" t="0" r="8890" b="1270"/>
          <wp:wrapTight wrapText="bothSides">
            <wp:wrapPolygon edited="0">
              <wp:start x="0" y="0"/>
              <wp:lineTo x="0" y="20589"/>
              <wp:lineTo x="21571" y="20589"/>
              <wp:lineTo x="21571" y="0"/>
              <wp:lineTo x="0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923" w:type="dxa"/>
      <w:tblInd w:w="-6" w:type="dxa"/>
      <w:tblBorders>
        <w:bottom w:val="single" w:sz="6" w:space="0" w:color="auto"/>
        <w:insideH w:val="single" w:sz="6" w:space="0" w:color="auto"/>
      </w:tblBorders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822"/>
      <w:gridCol w:w="8101"/>
    </w:tblGrid>
    <w:tr w:rsidR="000D3F54" w:rsidRPr="00FB5A58" w14:paraId="5FC5B776" w14:textId="77777777" w:rsidTr="00A7695B">
      <w:trPr>
        <w:cantSplit/>
        <w:trHeight w:hRule="exact" w:val="1708"/>
      </w:trPr>
      <w:tc>
        <w:tcPr>
          <w:tcW w:w="18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0FE60AF" w14:textId="2995A5A1" w:rsidR="000D3F54" w:rsidRPr="00C504FB" w:rsidRDefault="000D3F54" w:rsidP="00E600C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sz w:val="28"/>
              <w:lang w:val="pt-PT"/>
            </w:rPr>
          </w:pPr>
          <w:r w:rsidRPr="00E61DA1">
            <w:rPr>
              <w:rFonts w:ascii="Arial" w:hAnsi="Arial" w:cs="Arial"/>
              <w:noProof/>
              <w:lang w:val="pt-PT"/>
            </w:rPr>
            <w:drawing>
              <wp:anchor distT="0" distB="0" distL="114300" distR="114300" simplePos="0" relativeHeight="251667456" behindDoc="1" locked="0" layoutInCell="1" allowOverlap="1" wp14:anchorId="33419E91" wp14:editId="3A562476">
                <wp:simplePos x="0" y="0"/>
                <wp:positionH relativeFrom="page">
                  <wp:posOffset>41275</wp:posOffset>
                </wp:positionH>
                <wp:positionV relativeFrom="paragraph">
                  <wp:posOffset>-635</wp:posOffset>
                </wp:positionV>
                <wp:extent cx="1057275" cy="1054100"/>
                <wp:effectExtent l="0" t="0" r="9525" b="0"/>
                <wp:wrapNone/>
                <wp:docPr id="3" name="Picture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" name="Picture 102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7275" cy="1054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1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ED30077" w14:textId="099C0EFB" w:rsidR="000D3F54" w:rsidRPr="008A53EF" w:rsidRDefault="000D3F54" w:rsidP="000D3F54">
          <w:pPr>
            <w:spacing w:line="276" w:lineRule="auto"/>
            <w:jc w:val="center"/>
            <w:rPr>
              <w:rFonts w:ascii="Arial" w:hAnsi="Arial" w:cs="Arial"/>
              <w:b/>
              <w:sz w:val="22"/>
              <w:szCs w:val="22"/>
              <w:lang w:val="pt-PT"/>
            </w:rPr>
          </w:pPr>
          <w:r w:rsidRPr="00E600C0">
            <w:rPr>
              <w:rFonts w:ascii="Arial" w:eastAsiaTheme="minorHAnsi" w:hAnsi="Arial" w:cs="Arial"/>
              <w:b/>
              <w:bCs/>
              <w:color w:val="31849B"/>
              <w:sz w:val="36"/>
              <w:szCs w:val="36"/>
              <w:lang w:val="pt-PT" w:eastAsia="en-US"/>
            </w:rPr>
            <w:t xml:space="preserve">Pedido de </w:t>
          </w:r>
          <w:r w:rsidR="00262744">
            <w:rPr>
              <w:rFonts w:ascii="Arial" w:eastAsiaTheme="minorHAnsi" w:hAnsi="Arial" w:cs="Arial"/>
              <w:b/>
              <w:bCs/>
              <w:color w:val="31849B"/>
              <w:sz w:val="36"/>
              <w:szCs w:val="36"/>
              <w:lang w:val="pt-PT" w:eastAsia="en-US"/>
            </w:rPr>
            <w:t>S</w:t>
          </w:r>
          <w:r w:rsidRPr="00E600C0">
            <w:rPr>
              <w:rFonts w:ascii="Arial" w:eastAsiaTheme="minorHAnsi" w:hAnsi="Arial" w:cs="Arial"/>
              <w:b/>
              <w:bCs/>
              <w:color w:val="31849B"/>
              <w:sz w:val="36"/>
              <w:szCs w:val="36"/>
              <w:lang w:val="pt-PT" w:eastAsia="en-US"/>
            </w:rPr>
            <w:t xml:space="preserve">uporte </w:t>
          </w:r>
          <w:r w:rsidR="00262744">
            <w:rPr>
              <w:rFonts w:ascii="Arial" w:eastAsiaTheme="minorHAnsi" w:hAnsi="Arial" w:cs="Arial"/>
              <w:b/>
              <w:bCs/>
              <w:color w:val="31849B"/>
              <w:sz w:val="36"/>
              <w:szCs w:val="36"/>
              <w:lang w:val="pt-PT" w:eastAsia="en-US"/>
            </w:rPr>
            <w:t>T</w:t>
          </w:r>
          <w:r w:rsidRPr="00E600C0">
            <w:rPr>
              <w:rFonts w:ascii="Arial" w:eastAsiaTheme="minorHAnsi" w:hAnsi="Arial" w:cs="Arial"/>
              <w:b/>
              <w:bCs/>
              <w:color w:val="31849B"/>
              <w:sz w:val="36"/>
              <w:szCs w:val="36"/>
              <w:lang w:val="pt-PT" w:eastAsia="en-US"/>
            </w:rPr>
            <w:t xml:space="preserve">écnico </w:t>
          </w:r>
          <w:r w:rsidR="00262744">
            <w:rPr>
              <w:rFonts w:ascii="Arial" w:eastAsiaTheme="minorHAnsi" w:hAnsi="Arial" w:cs="Arial"/>
              <w:b/>
              <w:bCs/>
              <w:color w:val="31849B"/>
              <w:sz w:val="36"/>
              <w:szCs w:val="36"/>
              <w:lang w:val="pt-PT" w:eastAsia="en-US"/>
            </w:rPr>
            <w:t>I</w:t>
          </w:r>
          <w:r w:rsidRPr="00E600C0">
            <w:rPr>
              <w:rFonts w:ascii="Arial" w:eastAsiaTheme="minorHAnsi" w:hAnsi="Arial" w:cs="Arial"/>
              <w:b/>
              <w:bCs/>
              <w:color w:val="31849B"/>
              <w:sz w:val="36"/>
              <w:szCs w:val="36"/>
              <w:lang w:val="pt-PT" w:eastAsia="en-US"/>
            </w:rPr>
            <w:t>mpressoras</w:t>
          </w:r>
        </w:p>
      </w:tc>
    </w:tr>
  </w:tbl>
  <w:p w14:paraId="10F5BFA2" w14:textId="182B6AEB" w:rsidR="0076263E" w:rsidRPr="008A53EF" w:rsidRDefault="0076263E" w:rsidP="00FB5A58">
    <w:pPr>
      <w:pStyle w:val="Cabealho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D0B25"/>
    <w:multiLevelType w:val="multilevel"/>
    <w:tmpl w:val="1E609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6820C7C"/>
    <w:multiLevelType w:val="hybridMultilevel"/>
    <w:tmpl w:val="6E4E2BD8"/>
    <w:lvl w:ilvl="0" w:tplc="701430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1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D56F9"/>
    <w:multiLevelType w:val="multilevel"/>
    <w:tmpl w:val="B33A41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69792067"/>
    <w:multiLevelType w:val="hybridMultilevel"/>
    <w:tmpl w:val="12F255F6"/>
    <w:lvl w:ilvl="0" w:tplc="08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142"/>
    <w:rsid w:val="0002627F"/>
    <w:rsid w:val="000413BC"/>
    <w:rsid w:val="00062F87"/>
    <w:rsid w:val="00067945"/>
    <w:rsid w:val="00070609"/>
    <w:rsid w:val="00076B66"/>
    <w:rsid w:val="000852C3"/>
    <w:rsid w:val="000961FF"/>
    <w:rsid w:val="000A05FD"/>
    <w:rsid w:val="000B0006"/>
    <w:rsid w:val="000C349A"/>
    <w:rsid w:val="000C7012"/>
    <w:rsid w:val="000D3F54"/>
    <w:rsid w:val="000F26AF"/>
    <w:rsid w:val="001077EB"/>
    <w:rsid w:val="001336F5"/>
    <w:rsid w:val="001344B1"/>
    <w:rsid w:val="00140B32"/>
    <w:rsid w:val="001C5A80"/>
    <w:rsid w:val="001D0B82"/>
    <w:rsid w:val="001D22E4"/>
    <w:rsid w:val="001E3164"/>
    <w:rsid w:val="001E5D4C"/>
    <w:rsid w:val="001F3D15"/>
    <w:rsid w:val="00206737"/>
    <w:rsid w:val="00213435"/>
    <w:rsid w:val="00235689"/>
    <w:rsid w:val="00260CC6"/>
    <w:rsid w:val="00261522"/>
    <w:rsid w:val="00262744"/>
    <w:rsid w:val="0028456A"/>
    <w:rsid w:val="00287F0B"/>
    <w:rsid w:val="002A43C5"/>
    <w:rsid w:val="002C6869"/>
    <w:rsid w:val="002E0317"/>
    <w:rsid w:val="002E1B87"/>
    <w:rsid w:val="002F52EB"/>
    <w:rsid w:val="00305843"/>
    <w:rsid w:val="003267BF"/>
    <w:rsid w:val="00337113"/>
    <w:rsid w:val="00376F3E"/>
    <w:rsid w:val="0037775D"/>
    <w:rsid w:val="00380FE6"/>
    <w:rsid w:val="00381A4D"/>
    <w:rsid w:val="00383F45"/>
    <w:rsid w:val="003857F8"/>
    <w:rsid w:val="00395DB1"/>
    <w:rsid w:val="003B5B6E"/>
    <w:rsid w:val="003B7442"/>
    <w:rsid w:val="003C3165"/>
    <w:rsid w:val="003C397D"/>
    <w:rsid w:val="003D32D9"/>
    <w:rsid w:val="003D5F4B"/>
    <w:rsid w:val="003E0C4A"/>
    <w:rsid w:val="003F2BF9"/>
    <w:rsid w:val="004067F6"/>
    <w:rsid w:val="00427A30"/>
    <w:rsid w:val="0044322B"/>
    <w:rsid w:val="00443775"/>
    <w:rsid w:val="004530C9"/>
    <w:rsid w:val="00454427"/>
    <w:rsid w:val="004A345E"/>
    <w:rsid w:val="004B795C"/>
    <w:rsid w:val="004C6C10"/>
    <w:rsid w:val="004D77C8"/>
    <w:rsid w:val="004D796A"/>
    <w:rsid w:val="00504BDD"/>
    <w:rsid w:val="00504E37"/>
    <w:rsid w:val="00510756"/>
    <w:rsid w:val="00524CA8"/>
    <w:rsid w:val="00543475"/>
    <w:rsid w:val="005467B9"/>
    <w:rsid w:val="00546901"/>
    <w:rsid w:val="00564753"/>
    <w:rsid w:val="00586588"/>
    <w:rsid w:val="00597C5F"/>
    <w:rsid w:val="005A56D0"/>
    <w:rsid w:val="005B0056"/>
    <w:rsid w:val="005B3A00"/>
    <w:rsid w:val="005B6304"/>
    <w:rsid w:val="005D0E54"/>
    <w:rsid w:val="005D630D"/>
    <w:rsid w:val="005E19A6"/>
    <w:rsid w:val="005E7980"/>
    <w:rsid w:val="005F0A63"/>
    <w:rsid w:val="006013EA"/>
    <w:rsid w:val="00611C10"/>
    <w:rsid w:val="00615020"/>
    <w:rsid w:val="006164AC"/>
    <w:rsid w:val="0064375C"/>
    <w:rsid w:val="006467E4"/>
    <w:rsid w:val="00666A51"/>
    <w:rsid w:val="00670232"/>
    <w:rsid w:val="0068301D"/>
    <w:rsid w:val="006B17ED"/>
    <w:rsid w:val="006E394C"/>
    <w:rsid w:val="006E54FE"/>
    <w:rsid w:val="007135D4"/>
    <w:rsid w:val="00757969"/>
    <w:rsid w:val="00761C7B"/>
    <w:rsid w:val="0076263E"/>
    <w:rsid w:val="00765081"/>
    <w:rsid w:val="00785525"/>
    <w:rsid w:val="007855F3"/>
    <w:rsid w:val="007920DC"/>
    <w:rsid w:val="007B4041"/>
    <w:rsid w:val="007C0446"/>
    <w:rsid w:val="007E2DCB"/>
    <w:rsid w:val="007F5A8F"/>
    <w:rsid w:val="00833F80"/>
    <w:rsid w:val="00836F7B"/>
    <w:rsid w:val="008375B0"/>
    <w:rsid w:val="008455C9"/>
    <w:rsid w:val="00860E36"/>
    <w:rsid w:val="00862D27"/>
    <w:rsid w:val="00880332"/>
    <w:rsid w:val="00894AA6"/>
    <w:rsid w:val="008A1A5F"/>
    <w:rsid w:val="008A53EF"/>
    <w:rsid w:val="008B5B98"/>
    <w:rsid w:val="008B6580"/>
    <w:rsid w:val="008B780C"/>
    <w:rsid w:val="008B7CEC"/>
    <w:rsid w:val="008C6CE6"/>
    <w:rsid w:val="008E13C7"/>
    <w:rsid w:val="008F53FD"/>
    <w:rsid w:val="009060D3"/>
    <w:rsid w:val="00911E7C"/>
    <w:rsid w:val="009149C8"/>
    <w:rsid w:val="0092479D"/>
    <w:rsid w:val="00941FDF"/>
    <w:rsid w:val="009455A8"/>
    <w:rsid w:val="00961F89"/>
    <w:rsid w:val="00964389"/>
    <w:rsid w:val="00966863"/>
    <w:rsid w:val="00967FC4"/>
    <w:rsid w:val="00991B0E"/>
    <w:rsid w:val="00992797"/>
    <w:rsid w:val="009945F7"/>
    <w:rsid w:val="009C7B82"/>
    <w:rsid w:val="009E3156"/>
    <w:rsid w:val="009E6A17"/>
    <w:rsid w:val="009F3142"/>
    <w:rsid w:val="009F338A"/>
    <w:rsid w:val="00A06D7F"/>
    <w:rsid w:val="00A17CCD"/>
    <w:rsid w:val="00A31A72"/>
    <w:rsid w:val="00A346BC"/>
    <w:rsid w:val="00A35F87"/>
    <w:rsid w:val="00A6199B"/>
    <w:rsid w:val="00A633B1"/>
    <w:rsid w:val="00A67D61"/>
    <w:rsid w:val="00A7136A"/>
    <w:rsid w:val="00A958FB"/>
    <w:rsid w:val="00AA6485"/>
    <w:rsid w:val="00AB3271"/>
    <w:rsid w:val="00AE2F8B"/>
    <w:rsid w:val="00AE50D2"/>
    <w:rsid w:val="00AE6182"/>
    <w:rsid w:val="00AF16D1"/>
    <w:rsid w:val="00AF2A1E"/>
    <w:rsid w:val="00B04089"/>
    <w:rsid w:val="00B07EB5"/>
    <w:rsid w:val="00B115E2"/>
    <w:rsid w:val="00B14641"/>
    <w:rsid w:val="00B24674"/>
    <w:rsid w:val="00B262BC"/>
    <w:rsid w:val="00B27410"/>
    <w:rsid w:val="00B52FA7"/>
    <w:rsid w:val="00B53225"/>
    <w:rsid w:val="00B53CA3"/>
    <w:rsid w:val="00B53D96"/>
    <w:rsid w:val="00B65BBD"/>
    <w:rsid w:val="00B73A07"/>
    <w:rsid w:val="00B84318"/>
    <w:rsid w:val="00BA3FE9"/>
    <w:rsid w:val="00BB39C9"/>
    <w:rsid w:val="00BC7CC4"/>
    <w:rsid w:val="00BE2A0F"/>
    <w:rsid w:val="00BF4B04"/>
    <w:rsid w:val="00BF6F0E"/>
    <w:rsid w:val="00C04AE6"/>
    <w:rsid w:val="00C47E9B"/>
    <w:rsid w:val="00C504FB"/>
    <w:rsid w:val="00C72731"/>
    <w:rsid w:val="00CA3226"/>
    <w:rsid w:val="00CE1C2C"/>
    <w:rsid w:val="00CE673A"/>
    <w:rsid w:val="00CE7628"/>
    <w:rsid w:val="00CF7F14"/>
    <w:rsid w:val="00D04688"/>
    <w:rsid w:val="00D11352"/>
    <w:rsid w:val="00D13C5C"/>
    <w:rsid w:val="00D454F1"/>
    <w:rsid w:val="00D5366E"/>
    <w:rsid w:val="00D5491D"/>
    <w:rsid w:val="00D77914"/>
    <w:rsid w:val="00D82FC8"/>
    <w:rsid w:val="00D86193"/>
    <w:rsid w:val="00D86EFC"/>
    <w:rsid w:val="00DA429B"/>
    <w:rsid w:val="00DC54A7"/>
    <w:rsid w:val="00DD1685"/>
    <w:rsid w:val="00DE6C27"/>
    <w:rsid w:val="00E013BE"/>
    <w:rsid w:val="00E12C97"/>
    <w:rsid w:val="00E14FE8"/>
    <w:rsid w:val="00E273FB"/>
    <w:rsid w:val="00E4084D"/>
    <w:rsid w:val="00E4412E"/>
    <w:rsid w:val="00E600C0"/>
    <w:rsid w:val="00E8166E"/>
    <w:rsid w:val="00E8228C"/>
    <w:rsid w:val="00E97E70"/>
    <w:rsid w:val="00EA2750"/>
    <w:rsid w:val="00EB3399"/>
    <w:rsid w:val="00EE26F2"/>
    <w:rsid w:val="00F01D3E"/>
    <w:rsid w:val="00F20B25"/>
    <w:rsid w:val="00F3336A"/>
    <w:rsid w:val="00F3409F"/>
    <w:rsid w:val="00F8058F"/>
    <w:rsid w:val="00F86381"/>
    <w:rsid w:val="00F8772E"/>
    <w:rsid w:val="00FA6853"/>
    <w:rsid w:val="00FB5A58"/>
    <w:rsid w:val="00FC1D53"/>
    <w:rsid w:val="00FC4799"/>
    <w:rsid w:val="00FD0691"/>
    <w:rsid w:val="00FD3AD9"/>
    <w:rsid w:val="00FD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F38CC6"/>
  <w15:docId w15:val="{683715C2-7E32-4D65-A251-F64FE836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4">
    <w:name w:val="heading 4"/>
    <w:basedOn w:val="Normal"/>
    <w:next w:val="Normal"/>
    <w:link w:val="Ttulo4Carter"/>
    <w:qFormat/>
    <w:pPr>
      <w:keepNext/>
      <w:jc w:val="center"/>
      <w:outlineLvl w:val="3"/>
    </w:pPr>
    <w:rPr>
      <w:rFonts w:ascii="Arial" w:hAnsi="Arial"/>
      <w:sz w:val="3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536"/>
        <w:tab w:val="right" w:pos="9072"/>
      </w:tabs>
    </w:pPr>
  </w:style>
  <w:style w:type="paragraph" w:styleId="Rodap">
    <w:name w:val="footer"/>
    <w:basedOn w:val="Normal"/>
    <w:pPr>
      <w:tabs>
        <w:tab w:val="center" w:pos="4536"/>
        <w:tab w:val="right" w:pos="9072"/>
      </w:tabs>
    </w:pPr>
  </w:style>
  <w:style w:type="paragraph" w:styleId="Textodebalo">
    <w:name w:val="Balloon Text"/>
    <w:basedOn w:val="Normal"/>
    <w:semiHidden/>
    <w:rsid w:val="00CE673A"/>
    <w:rPr>
      <w:rFonts w:ascii="Tahoma" w:hAnsi="Tahoma" w:cs="Tahoma"/>
      <w:sz w:val="16"/>
      <w:szCs w:val="16"/>
    </w:rPr>
  </w:style>
  <w:style w:type="character" w:customStyle="1" w:styleId="Ttulo4Carter">
    <w:name w:val="Título 4 Caráter"/>
    <w:basedOn w:val="Tipodeletrapredefinidodopargrafo"/>
    <w:link w:val="Ttulo4"/>
    <w:rsid w:val="00E4412E"/>
    <w:rPr>
      <w:rFonts w:ascii="Arial" w:hAnsi="Arial"/>
      <w:sz w:val="36"/>
    </w:rPr>
  </w:style>
  <w:style w:type="character" w:styleId="TextodoMarcadordePosio">
    <w:name w:val="Placeholder Text"/>
    <w:basedOn w:val="Tipodeletrapredefinidodopargrafo"/>
    <w:uiPriority w:val="99"/>
    <w:semiHidden/>
    <w:rsid w:val="001E5D4C"/>
    <w:rPr>
      <w:color w:val="808080"/>
    </w:rPr>
  </w:style>
  <w:style w:type="paragraph" w:styleId="PargrafodaLista">
    <w:name w:val="List Paragraph"/>
    <w:basedOn w:val="Normal"/>
    <w:uiPriority w:val="34"/>
    <w:qFormat/>
    <w:rsid w:val="00D86EFC"/>
    <w:pPr>
      <w:ind w:left="720"/>
      <w:contextualSpacing/>
    </w:pPr>
  </w:style>
  <w:style w:type="character" w:styleId="Hiperligao">
    <w:name w:val="Hyperlink"/>
    <w:basedOn w:val="Tipodeletrapredefinidodopargrafo"/>
    <w:unhideWhenUsed/>
    <w:rsid w:val="00F01D3E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01D3E"/>
    <w:rPr>
      <w:color w:val="605E5C"/>
      <w:shd w:val="clear" w:color="auto" w:fill="E1DFDD"/>
    </w:rPr>
  </w:style>
  <w:style w:type="character" w:styleId="nfase">
    <w:name w:val="Emphasis"/>
    <w:basedOn w:val="Tipodeletrapredefinidodopargrafo"/>
    <w:qFormat/>
    <w:rsid w:val="005A56D0"/>
    <w:rPr>
      <w:i/>
      <w:iCs/>
    </w:rPr>
  </w:style>
  <w:style w:type="table" w:styleId="TabelacomGrelha">
    <w:name w:val="Table Grid"/>
    <w:basedOn w:val="Tabelanormal"/>
    <w:rsid w:val="004D7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qFormat/>
    <w:rsid w:val="004D79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-info@phoenixcontac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t-info@phoenixcontact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dt06\AppData\Local\Temp\FSA7005101_e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748BC32EE3B4939A18CF25E9E20B2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536497-AC80-44A8-9EF3-007EBB2C7F01}"/>
      </w:docPartPr>
      <w:docPartBody>
        <w:p w:rsidR="00077B79" w:rsidRDefault="002B7976" w:rsidP="002B7976">
          <w:pPr>
            <w:pStyle w:val="D748BC32EE3B4939A18CF25E9E20B268"/>
          </w:pPr>
          <w:r w:rsidRPr="00C85F84">
            <w:rPr>
              <w:rStyle w:val="TextodoMarcadordePosio"/>
            </w:rPr>
            <w:t>Escolha um item.</w:t>
          </w:r>
        </w:p>
      </w:docPartBody>
    </w:docPart>
    <w:docPart>
      <w:docPartPr>
        <w:name w:val="199720C51C39497CA4DB787DA6B910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E20FBB-CC97-4F22-96AD-BD04A67EC782}"/>
      </w:docPartPr>
      <w:docPartBody>
        <w:p w:rsidR="00077B79" w:rsidRDefault="002B7976" w:rsidP="002B7976">
          <w:pPr>
            <w:pStyle w:val="199720C51C39497CA4DB787DA6B9102B"/>
          </w:pPr>
          <w:r w:rsidRPr="00C85F84">
            <w:rPr>
              <w:rStyle w:val="TextodoMarcadordePosio"/>
            </w:rPr>
            <w:t>Escolha um item.</w:t>
          </w:r>
        </w:p>
      </w:docPartBody>
    </w:docPart>
    <w:docPart>
      <w:docPartPr>
        <w:name w:val="EF1DC76DAF394CEEA0E0EFDD53EDC1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2B8A9F-4541-4B6F-B6E1-81B234D872C5}"/>
      </w:docPartPr>
      <w:docPartBody>
        <w:p w:rsidR="00AB4793" w:rsidRDefault="000977F3" w:rsidP="000977F3">
          <w:pPr>
            <w:pStyle w:val="EF1DC76DAF394CEEA0E0EFDD53EDC1FE"/>
          </w:pPr>
          <w:r w:rsidRPr="00C85F84">
            <w:rPr>
              <w:rStyle w:val="TextodoMarcadordePosio"/>
            </w:rPr>
            <w:t>Escolha um item.</w:t>
          </w:r>
        </w:p>
      </w:docPartBody>
    </w:docPart>
    <w:docPart>
      <w:docPartPr>
        <w:name w:val="A624A6EEE0C64118BA8ECC433A5B01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CEB693-1C87-4FFC-BCD9-96658059940C}"/>
      </w:docPartPr>
      <w:docPartBody>
        <w:p w:rsidR="00AB4793" w:rsidRDefault="000977F3" w:rsidP="000977F3">
          <w:pPr>
            <w:pStyle w:val="A624A6EEE0C64118BA8ECC433A5B017E"/>
          </w:pPr>
          <w:r w:rsidRPr="00C85F84">
            <w:rPr>
              <w:rStyle w:val="TextodoMarcadordePosio"/>
            </w:rPr>
            <w:t>Escolha um item.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373CA1-C4DD-4357-9947-EB6584D02903}"/>
      </w:docPartPr>
      <w:docPartBody>
        <w:p w:rsidR="00000000" w:rsidRDefault="00AB4793">
          <w:r w:rsidRPr="000E2B45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976"/>
    <w:rsid w:val="00077B79"/>
    <w:rsid w:val="000977F3"/>
    <w:rsid w:val="002B7976"/>
    <w:rsid w:val="004C73DD"/>
    <w:rsid w:val="00AB4793"/>
    <w:rsid w:val="00AD1B86"/>
    <w:rsid w:val="00BB2C5E"/>
    <w:rsid w:val="00D744BE"/>
    <w:rsid w:val="00DB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B4793"/>
    <w:rPr>
      <w:color w:val="808080"/>
    </w:rPr>
  </w:style>
  <w:style w:type="paragraph" w:customStyle="1" w:styleId="51CA2A8D0E844E5586F2F6BF1D28BDE0">
    <w:name w:val="51CA2A8D0E844E5586F2F6BF1D28BDE0"/>
    <w:rsid w:val="002B7976"/>
  </w:style>
  <w:style w:type="paragraph" w:customStyle="1" w:styleId="F0A7E0C227854DC1AC37B0AB8CEC1019">
    <w:name w:val="F0A7E0C227854DC1AC37B0AB8CEC1019"/>
    <w:rsid w:val="002B7976"/>
  </w:style>
  <w:style w:type="paragraph" w:customStyle="1" w:styleId="B8339A6D91A54AEBAB4E8EB1412A787A">
    <w:name w:val="B8339A6D91A54AEBAB4E8EB1412A787A"/>
    <w:rsid w:val="002B7976"/>
  </w:style>
  <w:style w:type="paragraph" w:customStyle="1" w:styleId="B720F3A482214EC09DDBA0EFA8C72518">
    <w:name w:val="B720F3A482214EC09DDBA0EFA8C72518"/>
    <w:rsid w:val="002B7976"/>
  </w:style>
  <w:style w:type="paragraph" w:customStyle="1" w:styleId="824F6F8414FA4B1D9366DC2755860B15">
    <w:name w:val="824F6F8414FA4B1D9366DC2755860B15"/>
    <w:rsid w:val="002B7976"/>
  </w:style>
  <w:style w:type="paragraph" w:customStyle="1" w:styleId="3B27CD34BEEF44B9B7B88FBD043EF9F2">
    <w:name w:val="3B27CD34BEEF44B9B7B88FBD043EF9F2"/>
    <w:rsid w:val="002B7976"/>
  </w:style>
  <w:style w:type="paragraph" w:customStyle="1" w:styleId="84368D69EDA743BEBCB012130A0B50A2">
    <w:name w:val="84368D69EDA743BEBCB012130A0B50A2"/>
    <w:rsid w:val="002B7976"/>
  </w:style>
  <w:style w:type="paragraph" w:customStyle="1" w:styleId="14C7E4C4B6384D2C83FAAA75A6B5CDEA">
    <w:name w:val="14C7E4C4B6384D2C83FAAA75A6B5CDEA"/>
    <w:rsid w:val="002B7976"/>
  </w:style>
  <w:style w:type="paragraph" w:customStyle="1" w:styleId="21B547044C414667A00425F591C93F8A">
    <w:name w:val="21B547044C414667A00425F591C93F8A"/>
    <w:rsid w:val="002B7976"/>
  </w:style>
  <w:style w:type="paragraph" w:customStyle="1" w:styleId="97C0AB23F37348D78C9230CE51AA5D32">
    <w:name w:val="97C0AB23F37348D78C9230CE51AA5D32"/>
    <w:rsid w:val="002B7976"/>
  </w:style>
  <w:style w:type="paragraph" w:customStyle="1" w:styleId="1FD09EF3F30D406B83D5CC121C7A7182">
    <w:name w:val="1FD09EF3F30D406B83D5CC121C7A7182"/>
    <w:rsid w:val="002B7976"/>
  </w:style>
  <w:style w:type="paragraph" w:customStyle="1" w:styleId="9FB8E07509E745F7A7F4A7377D6B58D9">
    <w:name w:val="9FB8E07509E745F7A7F4A7377D6B58D9"/>
    <w:rsid w:val="002B7976"/>
  </w:style>
  <w:style w:type="paragraph" w:customStyle="1" w:styleId="B3B1A7E56EC64529AD1486182A6F8ADF">
    <w:name w:val="B3B1A7E56EC64529AD1486182A6F8ADF"/>
    <w:rsid w:val="002B7976"/>
  </w:style>
  <w:style w:type="paragraph" w:customStyle="1" w:styleId="4CE9FAA38E424CB999F7D112B4FE2230">
    <w:name w:val="4CE9FAA38E424CB999F7D112B4FE2230"/>
    <w:rsid w:val="002B7976"/>
  </w:style>
  <w:style w:type="paragraph" w:customStyle="1" w:styleId="36C75E4F66B945F5B60D0C38A58E1E1B">
    <w:name w:val="36C75E4F66B945F5B60D0C38A58E1E1B"/>
    <w:rsid w:val="002B7976"/>
  </w:style>
  <w:style w:type="paragraph" w:customStyle="1" w:styleId="D748BC32EE3B4939A18CF25E9E20B268">
    <w:name w:val="D748BC32EE3B4939A18CF25E9E20B268"/>
    <w:rsid w:val="002B7976"/>
  </w:style>
  <w:style w:type="paragraph" w:customStyle="1" w:styleId="11A8885D8BD54B2B8A759327278FE7D4">
    <w:name w:val="11A8885D8BD54B2B8A759327278FE7D4"/>
    <w:rsid w:val="002B7976"/>
  </w:style>
  <w:style w:type="paragraph" w:customStyle="1" w:styleId="199720C51C39497CA4DB787DA6B9102B">
    <w:name w:val="199720C51C39497CA4DB787DA6B9102B"/>
    <w:rsid w:val="002B7976"/>
  </w:style>
  <w:style w:type="paragraph" w:customStyle="1" w:styleId="26547C69B1184BD9927367C43BC7DB17">
    <w:name w:val="26547C69B1184BD9927367C43BC7DB17"/>
    <w:rsid w:val="000977F3"/>
  </w:style>
  <w:style w:type="paragraph" w:customStyle="1" w:styleId="EF1DC76DAF394CEEA0E0EFDD53EDC1FE">
    <w:name w:val="EF1DC76DAF394CEEA0E0EFDD53EDC1FE"/>
    <w:rsid w:val="000977F3"/>
  </w:style>
  <w:style w:type="paragraph" w:customStyle="1" w:styleId="A624A6EEE0C64118BA8ECC433A5B017E">
    <w:name w:val="A624A6EEE0C64118BA8ECC433A5B017E"/>
    <w:rsid w:val="000977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2B9D8-A92E-4B00-81ED-BF9E8D59A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FSA7005101_en.dot</Template>
  <TotalTime>26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FS A-7-0051 -01-</vt:lpstr>
      <vt:lpstr>FS A-7-0051 -01-</vt:lpstr>
    </vt:vector>
  </TitlesOfParts>
  <Company>Phoenix Contact-Gruppe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 A-7-0051 -01-</dc:title>
  <dc:subject>Produktänderungsinformation</dc:subject>
  <dc:creator>Dietel, Tobias</dc:creator>
  <cp:keywords>FB</cp:keywords>
  <dc:description>Ersetzt die FB A-7-0051, Ä-Index -00- vom 10.12.2003</dc:description>
  <cp:lastModifiedBy>Francisco Mendes</cp:lastModifiedBy>
  <cp:revision>14</cp:revision>
  <cp:lastPrinted>2019-03-18T10:22:00Z</cp:lastPrinted>
  <dcterms:created xsi:type="dcterms:W3CDTF">2021-05-25T11:06:00Z</dcterms:created>
  <dcterms:modified xsi:type="dcterms:W3CDTF">2021-05-31T09:38:00Z</dcterms:modified>
</cp:coreProperties>
</file>